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57" w:rsidRDefault="00185157" w:rsidP="002B1526">
      <w:pPr>
        <w:jc w:val="center"/>
        <w:rPr>
          <w:b/>
          <w:sz w:val="28"/>
          <w:szCs w:val="28"/>
        </w:rPr>
      </w:pPr>
    </w:p>
    <w:p w:rsidR="00185157" w:rsidRPr="00FA76E3" w:rsidRDefault="00185157" w:rsidP="002B1526">
      <w:pPr>
        <w:jc w:val="center"/>
        <w:rPr>
          <w:b/>
          <w:sz w:val="28"/>
          <w:szCs w:val="28"/>
        </w:rPr>
      </w:pPr>
      <w:r w:rsidRPr="00FA76E3">
        <w:rPr>
          <w:b/>
          <w:sz w:val="28"/>
          <w:szCs w:val="28"/>
        </w:rPr>
        <w:t>Положение</w:t>
      </w:r>
    </w:p>
    <w:p w:rsidR="00185157" w:rsidRPr="00FA76E3" w:rsidRDefault="00185157" w:rsidP="009725D2">
      <w:pPr>
        <w:jc w:val="center"/>
        <w:rPr>
          <w:b/>
          <w:sz w:val="28"/>
          <w:szCs w:val="28"/>
        </w:rPr>
      </w:pPr>
      <w:r w:rsidRPr="00FA76E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городской виртуальной методической </w:t>
      </w:r>
      <w:r w:rsidRPr="00FA76E3">
        <w:rPr>
          <w:b/>
          <w:sz w:val="28"/>
          <w:szCs w:val="28"/>
        </w:rPr>
        <w:t>выставке</w:t>
      </w:r>
      <w:r>
        <w:rPr>
          <w:b/>
          <w:sz w:val="28"/>
          <w:szCs w:val="28"/>
        </w:rPr>
        <w:t xml:space="preserve"> педагогов дошкол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ных образовательных учреждений города Рассказово</w:t>
      </w:r>
    </w:p>
    <w:p w:rsidR="00185157" w:rsidRPr="00FA76E3" w:rsidRDefault="00185157" w:rsidP="002B1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«Обновление предметно-развивающей среды»</w:t>
      </w:r>
    </w:p>
    <w:p w:rsidR="00185157" w:rsidRPr="00FA76E3" w:rsidRDefault="00185157" w:rsidP="002B1526">
      <w:pPr>
        <w:rPr>
          <w:b/>
          <w:sz w:val="28"/>
          <w:szCs w:val="28"/>
        </w:rPr>
      </w:pPr>
    </w:p>
    <w:p w:rsidR="00185157" w:rsidRPr="001A7B77" w:rsidRDefault="00185157" w:rsidP="002B1526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A7B77">
        <w:rPr>
          <w:b/>
          <w:sz w:val="28"/>
          <w:szCs w:val="28"/>
        </w:rPr>
        <w:t>Общие положения</w:t>
      </w:r>
    </w:p>
    <w:p w:rsidR="00185157" w:rsidRPr="001A7B77" w:rsidRDefault="00185157" w:rsidP="00F77DDC">
      <w:pPr>
        <w:ind w:left="360"/>
        <w:jc w:val="both"/>
        <w:rPr>
          <w:b/>
          <w:sz w:val="28"/>
          <w:szCs w:val="28"/>
        </w:rPr>
      </w:pPr>
    </w:p>
    <w:p w:rsidR="00185157" w:rsidRPr="001A7B77" w:rsidRDefault="00185157" w:rsidP="00A53E71">
      <w:pPr>
        <w:tabs>
          <w:tab w:val="num" w:pos="540"/>
        </w:tabs>
        <w:autoSpaceDE w:val="0"/>
        <w:jc w:val="both"/>
        <w:rPr>
          <w:sz w:val="28"/>
          <w:szCs w:val="28"/>
        </w:rPr>
      </w:pPr>
      <w:r w:rsidRPr="001A7B77">
        <w:rPr>
          <w:b/>
          <w:sz w:val="28"/>
          <w:szCs w:val="28"/>
        </w:rPr>
        <w:t xml:space="preserve">1.1. </w:t>
      </w:r>
      <w:r w:rsidRPr="001A7B77">
        <w:rPr>
          <w:sz w:val="28"/>
          <w:szCs w:val="28"/>
        </w:rPr>
        <w:t>Настоящее Положение определяет порядок и регламент проведения ви</w:t>
      </w:r>
      <w:r w:rsidRPr="001A7B77">
        <w:rPr>
          <w:sz w:val="28"/>
          <w:szCs w:val="28"/>
        </w:rPr>
        <w:t>р</w:t>
      </w:r>
      <w:r w:rsidRPr="001A7B77">
        <w:rPr>
          <w:sz w:val="28"/>
          <w:szCs w:val="28"/>
        </w:rPr>
        <w:t>туальной методической выставки «Обновление предметно-развивающей ср</w:t>
      </w:r>
      <w:r w:rsidRPr="001A7B77">
        <w:rPr>
          <w:sz w:val="28"/>
          <w:szCs w:val="28"/>
        </w:rPr>
        <w:t>е</w:t>
      </w:r>
      <w:r w:rsidRPr="001A7B77">
        <w:rPr>
          <w:sz w:val="28"/>
          <w:szCs w:val="28"/>
        </w:rPr>
        <w:t>ды» (далее — Выставка).</w:t>
      </w:r>
    </w:p>
    <w:p w:rsidR="00185157" w:rsidRPr="001A7B77" w:rsidRDefault="00185157" w:rsidP="00F77D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A7B77">
        <w:rPr>
          <w:b/>
          <w:color w:val="000000"/>
          <w:sz w:val="28"/>
          <w:szCs w:val="28"/>
        </w:rPr>
        <w:t>1.2.</w:t>
      </w:r>
      <w:r w:rsidRPr="001A7B77">
        <w:rPr>
          <w:color w:val="000000"/>
          <w:sz w:val="28"/>
          <w:szCs w:val="28"/>
        </w:rPr>
        <w:t xml:space="preserve"> Организатором Выставки является Муниципальное казенное учреждение «Информационно-методический центр» г.Рассказово Тамбовской области.</w:t>
      </w:r>
    </w:p>
    <w:p w:rsidR="00185157" w:rsidRPr="001A7B77" w:rsidRDefault="00185157" w:rsidP="00F77D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85157" w:rsidRPr="001A7B77" w:rsidRDefault="00185157" w:rsidP="002B1526">
      <w:pPr>
        <w:numPr>
          <w:ilvl w:val="0"/>
          <w:numId w:val="1"/>
        </w:numPr>
        <w:tabs>
          <w:tab w:val="num" w:pos="720"/>
        </w:tabs>
        <w:autoSpaceDE w:val="0"/>
        <w:ind w:left="180" w:firstLine="0"/>
        <w:jc w:val="both"/>
        <w:rPr>
          <w:b/>
          <w:sz w:val="28"/>
          <w:szCs w:val="28"/>
        </w:rPr>
      </w:pPr>
      <w:r w:rsidRPr="001A7B77">
        <w:rPr>
          <w:b/>
          <w:sz w:val="28"/>
          <w:szCs w:val="28"/>
        </w:rPr>
        <w:t>Цели и задачи Выставки</w:t>
      </w:r>
    </w:p>
    <w:p w:rsidR="00185157" w:rsidRPr="001A7B77" w:rsidRDefault="00185157" w:rsidP="00F77DDC">
      <w:pPr>
        <w:tabs>
          <w:tab w:val="num" w:pos="720"/>
        </w:tabs>
        <w:autoSpaceDE w:val="0"/>
        <w:jc w:val="both"/>
        <w:rPr>
          <w:b/>
          <w:sz w:val="28"/>
          <w:szCs w:val="28"/>
        </w:rPr>
      </w:pPr>
    </w:p>
    <w:p w:rsidR="00185157" w:rsidRPr="001A7B77" w:rsidRDefault="00185157" w:rsidP="00F77DDC">
      <w:pPr>
        <w:autoSpaceDE w:val="0"/>
        <w:jc w:val="both"/>
        <w:rPr>
          <w:sz w:val="28"/>
          <w:szCs w:val="28"/>
        </w:rPr>
      </w:pPr>
      <w:r w:rsidRPr="001A7B77">
        <w:rPr>
          <w:b/>
          <w:sz w:val="28"/>
          <w:szCs w:val="28"/>
        </w:rPr>
        <w:t xml:space="preserve">2.1. </w:t>
      </w:r>
      <w:r w:rsidRPr="001A7B77">
        <w:rPr>
          <w:sz w:val="28"/>
          <w:szCs w:val="28"/>
        </w:rPr>
        <w:t>Методическая выставка проводится в целях выявления, поддержки, ра</w:t>
      </w:r>
      <w:r w:rsidRPr="001A7B77">
        <w:rPr>
          <w:sz w:val="28"/>
          <w:szCs w:val="28"/>
        </w:rPr>
        <w:t>с</w:t>
      </w:r>
      <w:r w:rsidRPr="001A7B77">
        <w:rPr>
          <w:sz w:val="28"/>
          <w:szCs w:val="28"/>
        </w:rPr>
        <w:t>пространения опыта педагогов дошкольных образовательных учреждений по созданию системы материальных, культурных и дидактических ресурсов, обеспечивающих всестороннее образование дошкольников.</w:t>
      </w:r>
    </w:p>
    <w:p w:rsidR="00185157" w:rsidRPr="001A7B77" w:rsidRDefault="00185157" w:rsidP="00F77DDC">
      <w:pPr>
        <w:autoSpaceDE w:val="0"/>
        <w:jc w:val="both"/>
        <w:rPr>
          <w:sz w:val="28"/>
          <w:szCs w:val="28"/>
        </w:rPr>
      </w:pPr>
      <w:r w:rsidRPr="001A7B77">
        <w:rPr>
          <w:b/>
          <w:sz w:val="28"/>
          <w:szCs w:val="28"/>
        </w:rPr>
        <w:t xml:space="preserve">2.2. </w:t>
      </w:r>
      <w:r w:rsidRPr="001A7B77">
        <w:rPr>
          <w:sz w:val="28"/>
          <w:szCs w:val="28"/>
        </w:rPr>
        <w:t>Основными задачами Выставки являются:</w:t>
      </w:r>
    </w:p>
    <w:p w:rsidR="00185157" w:rsidRPr="001A7B77" w:rsidRDefault="00185157" w:rsidP="00581F04">
      <w:pPr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 w:rsidRPr="001A7B77">
        <w:rPr>
          <w:sz w:val="28"/>
          <w:szCs w:val="28"/>
        </w:rPr>
        <w:t>совершенствовать профессиональные умения педагогов ДОУ по о</w:t>
      </w:r>
      <w:r w:rsidRPr="001A7B77">
        <w:rPr>
          <w:sz w:val="28"/>
          <w:szCs w:val="28"/>
        </w:rPr>
        <w:t>б</w:t>
      </w:r>
      <w:r w:rsidRPr="001A7B77">
        <w:rPr>
          <w:sz w:val="28"/>
          <w:szCs w:val="28"/>
        </w:rPr>
        <w:t>новлению предметно-развивающей среды, в которой каждый ребенок может получать разнообразный опыт и наиболее полно реализовать с</w:t>
      </w:r>
      <w:r w:rsidRPr="001A7B77">
        <w:rPr>
          <w:sz w:val="28"/>
          <w:szCs w:val="28"/>
        </w:rPr>
        <w:t>е</w:t>
      </w:r>
      <w:r w:rsidRPr="001A7B77">
        <w:rPr>
          <w:sz w:val="28"/>
          <w:szCs w:val="28"/>
        </w:rPr>
        <w:t>бя;</w:t>
      </w:r>
    </w:p>
    <w:p w:rsidR="00185157" w:rsidRPr="001A7B77" w:rsidRDefault="00185157" w:rsidP="00581F04">
      <w:pPr>
        <w:numPr>
          <w:ilvl w:val="0"/>
          <w:numId w:val="21"/>
        </w:numPr>
        <w:jc w:val="both"/>
        <w:rPr>
          <w:sz w:val="28"/>
          <w:szCs w:val="28"/>
        </w:rPr>
      </w:pPr>
      <w:r w:rsidRPr="001A7B77">
        <w:rPr>
          <w:sz w:val="28"/>
          <w:szCs w:val="28"/>
        </w:rPr>
        <w:t>стимулировать творчество и увлеченность педагогов для достижения в процессе взаимодействия с детьми эффективного образовательного р</w:t>
      </w:r>
      <w:r w:rsidRPr="001A7B77">
        <w:rPr>
          <w:sz w:val="28"/>
          <w:szCs w:val="28"/>
        </w:rPr>
        <w:t>е</w:t>
      </w:r>
      <w:r w:rsidRPr="001A7B77">
        <w:rPr>
          <w:sz w:val="28"/>
          <w:szCs w:val="28"/>
        </w:rPr>
        <w:t>зультата;</w:t>
      </w:r>
    </w:p>
    <w:p w:rsidR="00185157" w:rsidRPr="001A7B77" w:rsidRDefault="00185157" w:rsidP="00581F04">
      <w:pPr>
        <w:numPr>
          <w:ilvl w:val="0"/>
          <w:numId w:val="21"/>
        </w:numPr>
        <w:jc w:val="both"/>
        <w:rPr>
          <w:sz w:val="28"/>
          <w:szCs w:val="28"/>
        </w:rPr>
      </w:pPr>
      <w:r w:rsidRPr="001A7B77">
        <w:rPr>
          <w:sz w:val="28"/>
          <w:szCs w:val="28"/>
        </w:rPr>
        <w:t>создавать условия для продуктивного педагогического общения, уст</w:t>
      </w:r>
      <w:r w:rsidRPr="001A7B77">
        <w:rPr>
          <w:sz w:val="28"/>
          <w:szCs w:val="28"/>
        </w:rPr>
        <w:t>а</w:t>
      </w:r>
      <w:r w:rsidRPr="001A7B77">
        <w:rPr>
          <w:sz w:val="28"/>
          <w:szCs w:val="28"/>
        </w:rPr>
        <w:t>новления деловых контактов между педагогами образовательных у</w:t>
      </w:r>
      <w:r w:rsidRPr="001A7B77">
        <w:rPr>
          <w:sz w:val="28"/>
          <w:szCs w:val="28"/>
        </w:rPr>
        <w:t>ч</w:t>
      </w:r>
      <w:r w:rsidRPr="001A7B77">
        <w:rPr>
          <w:sz w:val="28"/>
          <w:szCs w:val="28"/>
        </w:rPr>
        <w:t>реждений;</w:t>
      </w:r>
    </w:p>
    <w:p w:rsidR="00185157" w:rsidRPr="001A7B77" w:rsidRDefault="00185157" w:rsidP="00581F04">
      <w:pPr>
        <w:numPr>
          <w:ilvl w:val="0"/>
          <w:numId w:val="21"/>
        </w:numPr>
        <w:jc w:val="both"/>
        <w:rPr>
          <w:sz w:val="28"/>
          <w:szCs w:val="28"/>
        </w:rPr>
      </w:pPr>
      <w:r w:rsidRPr="001A7B77">
        <w:rPr>
          <w:sz w:val="28"/>
          <w:szCs w:val="28"/>
        </w:rPr>
        <w:t>сформировать банк методических, дидактических, информационных материалов об эффективном опыте создания условий для образования детей дошкольного возраста.</w:t>
      </w:r>
    </w:p>
    <w:p w:rsidR="00185157" w:rsidRPr="001A7B77" w:rsidRDefault="00185157" w:rsidP="00F77DDC">
      <w:pPr>
        <w:tabs>
          <w:tab w:val="num" w:pos="720"/>
        </w:tabs>
        <w:jc w:val="both"/>
        <w:rPr>
          <w:sz w:val="28"/>
          <w:szCs w:val="28"/>
        </w:rPr>
      </w:pPr>
    </w:p>
    <w:p w:rsidR="00185157" w:rsidRPr="001A7B77" w:rsidRDefault="00185157" w:rsidP="002B1526">
      <w:pPr>
        <w:numPr>
          <w:ilvl w:val="0"/>
          <w:numId w:val="1"/>
        </w:numPr>
        <w:tabs>
          <w:tab w:val="left" w:pos="540"/>
        </w:tabs>
        <w:ind w:left="0"/>
        <w:jc w:val="both"/>
        <w:rPr>
          <w:b/>
          <w:sz w:val="28"/>
          <w:szCs w:val="28"/>
        </w:rPr>
      </w:pPr>
      <w:r w:rsidRPr="001A7B77">
        <w:rPr>
          <w:b/>
          <w:sz w:val="28"/>
          <w:szCs w:val="28"/>
        </w:rPr>
        <w:t>Сроки и место проведения</w:t>
      </w:r>
      <w:r>
        <w:rPr>
          <w:b/>
          <w:sz w:val="28"/>
          <w:szCs w:val="28"/>
        </w:rPr>
        <w:t xml:space="preserve"> </w:t>
      </w:r>
      <w:r w:rsidRPr="001A7B77">
        <w:rPr>
          <w:b/>
          <w:sz w:val="28"/>
          <w:szCs w:val="28"/>
        </w:rPr>
        <w:t>Выставки</w:t>
      </w:r>
    </w:p>
    <w:p w:rsidR="00185157" w:rsidRPr="001A7B77" w:rsidRDefault="00185157" w:rsidP="003C4D1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85157" w:rsidRPr="001A7B77" w:rsidRDefault="00185157" w:rsidP="001D7B70">
      <w:pPr>
        <w:jc w:val="both"/>
        <w:rPr>
          <w:sz w:val="28"/>
          <w:szCs w:val="28"/>
        </w:rPr>
      </w:pPr>
      <w:r w:rsidRPr="001A7B77">
        <w:rPr>
          <w:b/>
          <w:sz w:val="28"/>
          <w:szCs w:val="28"/>
        </w:rPr>
        <w:t>3.1.</w:t>
      </w:r>
      <w:r w:rsidRPr="001A7B77">
        <w:rPr>
          <w:sz w:val="28"/>
          <w:szCs w:val="28"/>
        </w:rPr>
        <w:t xml:space="preserve">Виртуальная выставка проводится на сайте отдела образования по адресу:  </w:t>
      </w:r>
      <w:hyperlink r:id="rId7" w:history="1">
        <w:r w:rsidRPr="001A7B77">
          <w:rPr>
            <w:rStyle w:val="Hyperlink"/>
            <w:sz w:val="28"/>
            <w:szCs w:val="28"/>
            <w:lang w:val="en-US"/>
          </w:rPr>
          <w:t>http</w:t>
        </w:r>
        <w:r w:rsidRPr="001A7B77">
          <w:rPr>
            <w:rStyle w:val="Hyperlink"/>
            <w:sz w:val="28"/>
            <w:szCs w:val="28"/>
          </w:rPr>
          <w:t>://</w:t>
        </w:r>
        <w:r w:rsidRPr="001A7B77">
          <w:rPr>
            <w:rStyle w:val="Hyperlink"/>
            <w:sz w:val="28"/>
            <w:szCs w:val="28"/>
            <w:lang w:val="en-US"/>
          </w:rPr>
          <w:t>rasskazovogorono</w:t>
        </w:r>
        <w:r w:rsidRPr="001A7B77">
          <w:rPr>
            <w:rStyle w:val="Hyperlink"/>
            <w:sz w:val="28"/>
            <w:szCs w:val="28"/>
          </w:rPr>
          <w:t>.68</w:t>
        </w:r>
        <w:r w:rsidRPr="001A7B77">
          <w:rPr>
            <w:rStyle w:val="Hyperlink"/>
            <w:sz w:val="28"/>
            <w:szCs w:val="28"/>
            <w:lang w:val="en-US"/>
          </w:rPr>
          <w:t>edu</w:t>
        </w:r>
        <w:r w:rsidRPr="001A7B77">
          <w:rPr>
            <w:rStyle w:val="Hyperlink"/>
            <w:sz w:val="28"/>
            <w:szCs w:val="28"/>
          </w:rPr>
          <w:t>.</w:t>
        </w:r>
        <w:r w:rsidRPr="001A7B77">
          <w:rPr>
            <w:rStyle w:val="Hyperlink"/>
            <w:sz w:val="28"/>
            <w:szCs w:val="28"/>
            <w:lang w:val="en-US"/>
          </w:rPr>
          <w:t>ru</w:t>
        </w:r>
        <w:r w:rsidRPr="001A7B77">
          <w:rPr>
            <w:rStyle w:val="Hyperlink"/>
            <w:sz w:val="28"/>
            <w:szCs w:val="28"/>
          </w:rPr>
          <w:t>/</w:t>
        </w:r>
        <w:r w:rsidRPr="001A7B77">
          <w:rPr>
            <w:rStyle w:val="Hyperlink"/>
            <w:sz w:val="28"/>
            <w:szCs w:val="28"/>
            <w:lang w:val="en-US"/>
          </w:rPr>
          <w:t>konkurs</w:t>
        </w:r>
        <w:r w:rsidRPr="001A7B77">
          <w:rPr>
            <w:rStyle w:val="Hyperlink"/>
            <w:sz w:val="28"/>
            <w:szCs w:val="28"/>
          </w:rPr>
          <w:t>/</w:t>
        </w:r>
      </w:hyperlink>
    </w:p>
    <w:p w:rsidR="00185157" w:rsidRPr="001A7B77" w:rsidRDefault="00185157" w:rsidP="001D7B70">
      <w:pPr>
        <w:jc w:val="both"/>
        <w:rPr>
          <w:sz w:val="28"/>
          <w:szCs w:val="28"/>
        </w:rPr>
      </w:pPr>
    </w:p>
    <w:p w:rsidR="00185157" w:rsidRPr="001A7B77" w:rsidRDefault="00185157" w:rsidP="00A53E71">
      <w:pPr>
        <w:tabs>
          <w:tab w:val="num" w:pos="720"/>
        </w:tabs>
        <w:jc w:val="center"/>
        <w:rPr>
          <w:i/>
          <w:iCs/>
          <w:sz w:val="28"/>
          <w:szCs w:val="28"/>
        </w:rPr>
      </w:pPr>
      <w:r w:rsidRPr="001A7B77">
        <w:rPr>
          <w:i/>
          <w:iCs/>
          <w:sz w:val="28"/>
          <w:szCs w:val="28"/>
        </w:rPr>
        <w:t>Приём и публикация заявок и выставочных материалов:</w:t>
      </w:r>
    </w:p>
    <w:p w:rsidR="00185157" w:rsidRPr="001A7B77" w:rsidRDefault="00185157" w:rsidP="00A53E71">
      <w:pPr>
        <w:tabs>
          <w:tab w:val="num" w:pos="720"/>
        </w:tabs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 01.03.2021 г. по 16.04.2021</w:t>
      </w:r>
      <w:r w:rsidRPr="001A7B77">
        <w:rPr>
          <w:b/>
          <w:i/>
          <w:iCs/>
          <w:sz w:val="28"/>
          <w:szCs w:val="28"/>
        </w:rPr>
        <w:t xml:space="preserve"> г.</w:t>
      </w:r>
    </w:p>
    <w:p w:rsidR="00185157" w:rsidRPr="001A7B77" w:rsidRDefault="00185157" w:rsidP="00A53E71">
      <w:pPr>
        <w:tabs>
          <w:tab w:val="num" w:pos="720"/>
        </w:tabs>
        <w:jc w:val="center"/>
        <w:rPr>
          <w:i/>
          <w:iCs/>
          <w:sz w:val="28"/>
          <w:szCs w:val="28"/>
        </w:rPr>
      </w:pPr>
    </w:p>
    <w:p w:rsidR="00185157" w:rsidRPr="001A7B77" w:rsidRDefault="00185157" w:rsidP="00A53E71">
      <w:pPr>
        <w:tabs>
          <w:tab w:val="num" w:pos="720"/>
        </w:tabs>
        <w:jc w:val="center"/>
        <w:rPr>
          <w:i/>
          <w:iCs/>
          <w:sz w:val="28"/>
          <w:szCs w:val="28"/>
        </w:rPr>
      </w:pPr>
      <w:r w:rsidRPr="001A7B77">
        <w:rPr>
          <w:i/>
          <w:iCs/>
          <w:sz w:val="28"/>
          <w:szCs w:val="28"/>
        </w:rPr>
        <w:t>Онлайн-голосование:</w:t>
      </w:r>
    </w:p>
    <w:p w:rsidR="00185157" w:rsidRPr="001A7B77" w:rsidRDefault="00185157" w:rsidP="00A53E71">
      <w:pPr>
        <w:tabs>
          <w:tab w:val="num" w:pos="720"/>
        </w:tabs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 19.04.2021 г. по 30.04.2021</w:t>
      </w:r>
      <w:r w:rsidRPr="001A7B77">
        <w:rPr>
          <w:b/>
          <w:i/>
          <w:iCs/>
          <w:sz w:val="28"/>
          <w:szCs w:val="28"/>
        </w:rPr>
        <w:t xml:space="preserve"> г.</w:t>
      </w:r>
    </w:p>
    <w:p w:rsidR="00185157" w:rsidRPr="001A7B77" w:rsidRDefault="00185157" w:rsidP="00A53E71">
      <w:pPr>
        <w:tabs>
          <w:tab w:val="num" w:pos="720"/>
        </w:tabs>
        <w:jc w:val="center"/>
        <w:rPr>
          <w:i/>
          <w:iCs/>
          <w:sz w:val="28"/>
          <w:szCs w:val="28"/>
        </w:rPr>
      </w:pPr>
    </w:p>
    <w:p w:rsidR="00185157" w:rsidRPr="001A7B77" w:rsidRDefault="00185157" w:rsidP="00A53E71">
      <w:pPr>
        <w:tabs>
          <w:tab w:val="num" w:pos="720"/>
        </w:tabs>
        <w:jc w:val="center"/>
        <w:rPr>
          <w:i/>
          <w:iCs/>
          <w:sz w:val="28"/>
          <w:szCs w:val="28"/>
        </w:rPr>
      </w:pPr>
      <w:r w:rsidRPr="001A7B77">
        <w:rPr>
          <w:i/>
          <w:iCs/>
          <w:sz w:val="28"/>
          <w:szCs w:val="28"/>
        </w:rPr>
        <w:t>Подведение итогов выставки</w:t>
      </w:r>
    </w:p>
    <w:p w:rsidR="00185157" w:rsidRPr="001A7B77" w:rsidRDefault="00185157" w:rsidP="00A53E71">
      <w:pPr>
        <w:tabs>
          <w:tab w:val="num" w:pos="720"/>
        </w:tabs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13.05.2021</w:t>
      </w:r>
      <w:r w:rsidRPr="001A7B77">
        <w:rPr>
          <w:b/>
          <w:i/>
          <w:iCs/>
          <w:sz w:val="28"/>
          <w:szCs w:val="28"/>
        </w:rPr>
        <w:t xml:space="preserve"> г.</w:t>
      </w:r>
    </w:p>
    <w:p w:rsidR="00185157" w:rsidRPr="001A7B77" w:rsidRDefault="00185157" w:rsidP="000277FB">
      <w:pPr>
        <w:jc w:val="both"/>
        <w:rPr>
          <w:sz w:val="28"/>
          <w:szCs w:val="28"/>
        </w:rPr>
      </w:pPr>
      <w:r w:rsidRPr="001A7B77">
        <w:rPr>
          <w:sz w:val="28"/>
          <w:szCs w:val="28"/>
        </w:rPr>
        <w:t xml:space="preserve">** Голосование будет проходить в форме комментариев. Один </w:t>
      </w:r>
      <w:r w:rsidRPr="001A7B77">
        <w:rPr>
          <w:b/>
          <w:sz w:val="28"/>
          <w:szCs w:val="28"/>
        </w:rPr>
        <w:t>компетен</w:t>
      </w:r>
      <w:r w:rsidRPr="001A7B77">
        <w:rPr>
          <w:b/>
          <w:sz w:val="28"/>
          <w:szCs w:val="28"/>
        </w:rPr>
        <w:t>т</w:t>
      </w:r>
      <w:r w:rsidRPr="001A7B77">
        <w:rPr>
          <w:b/>
          <w:sz w:val="28"/>
          <w:szCs w:val="28"/>
        </w:rPr>
        <w:t>ный</w:t>
      </w:r>
      <w:r>
        <w:rPr>
          <w:b/>
          <w:sz w:val="28"/>
          <w:szCs w:val="28"/>
        </w:rPr>
        <w:t xml:space="preserve"> </w:t>
      </w:r>
      <w:r w:rsidRPr="001A7B77">
        <w:rPr>
          <w:b/>
          <w:sz w:val="28"/>
          <w:szCs w:val="28"/>
        </w:rPr>
        <w:t>осознанный</w:t>
      </w:r>
      <w:r>
        <w:rPr>
          <w:b/>
          <w:sz w:val="28"/>
          <w:szCs w:val="28"/>
        </w:rPr>
        <w:t xml:space="preserve"> </w:t>
      </w:r>
      <w:r w:rsidRPr="001A7B77">
        <w:rPr>
          <w:sz w:val="28"/>
          <w:szCs w:val="28"/>
        </w:rPr>
        <w:t xml:space="preserve">комментарий в пользу участника — </w:t>
      </w:r>
      <w:r w:rsidRPr="001A7B77">
        <w:rPr>
          <w:b/>
          <w:sz w:val="28"/>
          <w:szCs w:val="28"/>
        </w:rPr>
        <w:t>один бал</w:t>
      </w:r>
      <w:r>
        <w:rPr>
          <w:b/>
          <w:sz w:val="28"/>
          <w:szCs w:val="28"/>
        </w:rPr>
        <w:t>л</w:t>
      </w:r>
      <w:r w:rsidRPr="001A7B77">
        <w:rPr>
          <w:b/>
          <w:sz w:val="28"/>
          <w:szCs w:val="28"/>
        </w:rPr>
        <w:t>!</w:t>
      </w:r>
    </w:p>
    <w:p w:rsidR="00185157" w:rsidRPr="001A7B77" w:rsidRDefault="00185157" w:rsidP="000277FB">
      <w:pPr>
        <w:jc w:val="both"/>
        <w:rPr>
          <w:b/>
          <w:sz w:val="28"/>
          <w:szCs w:val="28"/>
        </w:rPr>
      </w:pPr>
      <w:r w:rsidRPr="001A7B77">
        <w:rPr>
          <w:sz w:val="28"/>
          <w:szCs w:val="28"/>
        </w:rPr>
        <w:t>**Победителей определяет жюри на основании наибольшего количества ба</w:t>
      </w:r>
      <w:r w:rsidRPr="001A7B77">
        <w:rPr>
          <w:sz w:val="28"/>
          <w:szCs w:val="28"/>
        </w:rPr>
        <w:t>л</w:t>
      </w:r>
      <w:r w:rsidRPr="001A7B77">
        <w:rPr>
          <w:sz w:val="28"/>
          <w:szCs w:val="28"/>
        </w:rPr>
        <w:t xml:space="preserve">лов. </w:t>
      </w:r>
      <w:r w:rsidRPr="001A7B77">
        <w:rPr>
          <w:b/>
          <w:sz w:val="28"/>
          <w:szCs w:val="28"/>
        </w:rPr>
        <w:t>Жюри будет учитывать только компетентные голоса-комментарии, оставленные во время проведения онлайн-голосования</w:t>
      </w:r>
    </w:p>
    <w:p w:rsidR="00185157" w:rsidRPr="001A7B77" w:rsidRDefault="00185157" w:rsidP="00EE06B5">
      <w:pPr>
        <w:jc w:val="center"/>
        <w:rPr>
          <w:b/>
          <w:sz w:val="28"/>
          <w:szCs w:val="28"/>
        </w:rPr>
      </w:pPr>
      <w:r w:rsidRPr="001A7B77">
        <w:rPr>
          <w:sz w:val="28"/>
          <w:szCs w:val="28"/>
        </w:rPr>
        <w:t>т.е.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с 19.04.2021 г. по 30.04.2021</w:t>
      </w:r>
      <w:r w:rsidRPr="001A7B77">
        <w:rPr>
          <w:rFonts w:ascii="Courier New" w:hAnsi="Courier New" w:cs="Courier New"/>
          <w:b/>
          <w:sz w:val="28"/>
          <w:szCs w:val="28"/>
        </w:rPr>
        <w:t xml:space="preserve"> г.</w:t>
      </w:r>
    </w:p>
    <w:p w:rsidR="00185157" w:rsidRPr="001A7B77" w:rsidRDefault="00185157" w:rsidP="00F77DDC">
      <w:pPr>
        <w:tabs>
          <w:tab w:val="num" w:pos="720"/>
        </w:tabs>
        <w:jc w:val="both"/>
        <w:rPr>
          <w:rFonts w:ascii="Arial" w:hAnsi="Arial" w:cs="Arial"/>
          <w:color w:val="2B2B2B"/>
          <w:sz w:val="28"/>
          <w:szCs w:val="28"/>
          <w:shd w:val="clear" w:color="auto" w:fill="FFFFFF"/>
        </w:rPr>
      </w:pPr>
    </w:p>
    <w:p w:rsidR="00185157" w:rsidRPr="001A7B77" w:rsidRDefault="00185157" w:rsidP="00F77DDC">
      <w:pPr>
        <w:tabs>
          <w:tab w:val="num" w:pos="720"/>
        </w:tabs>
        <w:jc w:val="both"/>
        <w:rPr>
          <w:sz w:val="28"/>
          <w:szCs w:val="28"/>
        </w:rPr>
      </w:pPr>
    </w:p>
    <w:p w:rsidR="00185157" w:rsidRPr="001A7B77" w:rsidRDefault="00185157" w:rsidP="002B1526">
      <w:pPr>
        <w:numPr>
          <w:ilvl w:val="0"/>
          <w:numId w:val="1"/>
        </w:numPr>
        <w:tabs>
          <w:tab w:val="clear" w:pos="180"/>
          <w:tab w:val="num" w:pos="360"/>
        </w:tabs>
        <w:ind w:left="180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A7B77">
        <w:rPr>
          <w:b/>
          <w:sz w:val="28"/>
          <w:szCs w:val="28"/>
        </w:rPr>
        <w:t>Порядок организации Выставки</w:t>
      </w:r>
    </w:p>
    <w:p w:rsidR="00185157" w:rsidRPr="001A7B77" w:rsidRDefault="00185157" w:rsidP="003C4D1E">
      <w:pPr>
        <w:ind w:left="180"/>
        <w:jc w:val="both"/>
        <w:rPr>
          <w:b/>
          <w:sz w:val="28"/>
          <w:szCs w:val="28"/>
        </w:rPr>
      </w:pPr>
    </w:p>
    <w:p w:rsidR="00185157" w:rsidRPr="001A7B77" w:rsidRDefault="00185157" w:rsidP="00290FE2">
      <w:pPr>
        <w:jc w:val="both"/>
        <w:rPr>
          <w:sz w:val="28"/>
          <w:szCs w:val="28"/>
        </w:rPr>
      </w:pPr>
      <w:r w:rsidRPr="001A7B77">
        <w:rPr>
          <w:b/>
          <w:sz w:val="28"/>
          <w:szCs w:val="28"/>
        </w:rPr>
        <w:t xml:space="preserve">4.1. </w:t>
      </w:r>
      <w:r w:rsidRPr="001A7B77">
        <w:rPr>
          <w:sz w:val="28"/>
          <w:szCs w:val="28"/>
        </w:rPr>
        <w:t>В Выставке</w:t>
      </w:r>
      <w:r>
        <w:rPr>
          <w:sz w:val="28"/>
          <w:szCs w:val="28"/>
        </w:rPr>
        <w:t xml:space="preserve"> принимают участие педагоги</w:t>
      </w:r>
      <w:r w:rsidRPr="001A7B77">
        <w:rPr>
          <w:sz w:val="28"/>
          <w:szCs w:val="28"/>
        </w:rPr>
        <w:t xml:space="preserve"> дошкольных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образовательных учреждений. Участие в Выставке является добровольным, количество учас</w:t>
      </w:r>
      <w:r w:rsidRPr="001A7B77">
        <w:rPr>
          <w:sz w:val="28"/>
          <w:szCs w:val="28"/>
        </w:rPr>
        <w:t>т</w:t>
      </w:r>
      <w:r w:rsidRPr="001A7B77">
        <w:rPr>
          <w:sz w:val="28"/>
          <w:szCs w:val="28"/>
        </w:rPr>
        <w:t>ников от одного учреждения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не ограничено.Один автор может представлять только одну работу.</w:t>
      </w:r>
    </w:p>
    <w:p w:rsidR="00185157" w:rsidRPr="001A7B77" w:rsidRDefault="00185157" w:rsidP="00290FE2">
      <w:pPr>
        <w:jc w:val="both"/>
        <w:rPr>
          <w:sz w:val="28"/>
          <w:szCs w:val="28"/>
        </w:rPr>
      </w:pPr>
      <w:r w:rsidRPr="001A7B77">
        <w:rPr>
          <w:b/>
          <w:sz w:val="28"/>
          <w:szCs w:val="28"/>
        </w:rPr>
        <w:t xml:space="preserve">4.2. </w:t>
      </w:r>
      <w:r w:rsidRPr="001A7B77">
        <w:rPr>
          <w:sz w:val="28"/>
          <w:szCs w:val="28"/>
        </w:rPr>
        <w:t>Для проведения Выставки создается оргкомитет,</w:t>
      </w:r>
      <w:r>
        <w:rPr>
          <w:sz w:val="28"/>
          <w:szCs w:val="28"/>
        </w:rPr>
        <w:t xml:space="preserve"> в состав</w:t>
      </w:r>
      <w:r w:rsidRPr="001A7B77">
        <w:rPr>
          <w:sz w:val="28"/>
          <w:szCs w:val="28"/>
        </w:rPr>
        <w:t xml:space="preserve"> которого</w:t>
      </w:r>
      <w:r>
        <w:rPr>
          <w:sz w:val="28"/>
          <w:szCs w:val="28"/>
        </w:rPr>
        <w:t xml:space="preserve">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</w:t>
      </w:r>
      <w:r w:rsidRPr="001A7B77">
        <w:rPr>
          <w:sz w:val="28"/>
          <w:szCs w:val="28"/>
        </w:rPr>
        <w:t>:</w:t>
      </w:r>
    </w:p>
    <w:p w:rsidR="00185157" w:rsidRPr="001A7B77" w:rsidRDefault="00185157" w:rsidP="00581F04">
      <w:pPr>
        <w:numPr>
          <w:ilvl w:val="0"/>
          <w:numId w:val="22"/>
        </w:numPr>
        <w:jc w:val="both"/>
        <w:rPr>
          <w:sz w:val="28"/>
          <w:szCs w:val="28"/>
        </w:rPr>
      </w:pPr>
      <w:r w:rsidRPr="001A7B77">
        <w:rPr>
          <w:sz w:val="28"/>
          <w:szCs w:val="28"/>
        </w:rPr>
        <w:t>Методисты МКУ ИМЦ</w:t>
      </w:r>
    </w:p>
    <w:p w:rsidR="00185157" w:rsidRPr="004E084D" w:rsidRDefault="00185157" w:rsidP="004E084D">
      <w:pPr>
        <w:numPr>
          <w:ilvl w:val="0"/>
          <w:numId w:val="22"/>
        </w:numPr>
        <w:jc w:val="both"/>
        <w:rPr>
          <w:sz w:val="28"/>
          <w:szCs w:val="28"/>
        </w:rPr>
      </w:pPr>
      <w:r w:rsidRPr="001A7B77">
        <w:rPr>
          <w:sz w:val="28"/>
          <w:szCs w:val="28"/>
        </w:rPr>
        <w:t>Руководители ГМО воспитателей ДОУ</w:t>
      </w:r>
    </w:p>
    <w:p w:rsidR="00185157" w:rsidRPr="001A7B77" w:rsidRDefault="00185157" w:rsidP="000E3D87">
      <w:pPr>
        <w:jc w:val="both"/>
        <w:rPr>
          <w:sz w:val="28"/>
          <w:szCs w:val="28"/>
        </w:rPr>
      </w:pPr>
      <w:r w:rsidRPr="001A7B77">
        <w:rPr>
          <w:b/>
          <w:sz w:val="28"/>
          <w:szCs w:val="28"/>
        </w:rPr>
        <w:t xml:space="preserve">4.3. </w:t>
      </w:r>
      <w:r w:rsidRPr="001A7B77">
        <w:rPr>
          <w:sz w:val="28"/>
          <w:szCs w:val="28"/>
        </w:rPr>
        <w:t>Оргкомитет:</w:t>
      </w:r>
    </w:p>
    <w:p w:rsidR="00185157" w:rsidRPr="001A7B77" w:rsidRDefault="00185157" w:rsidP="00581F04">
      <w:pPr>
        <w:numPr>
          <w:ilvl w:val="0"/>
          <w:numId w:val="23"/>
        </w:numPr>
        <w:jc w:val="both"/>
        <w:rPr>
          <w:sz w:val="28"/>
          <w:szCs w:val="28"/>
        </w:rPr>
      </w:pPr>
      <w:r w:rsidRPr="001A7B77">
        <w:rPr>
          <w:sz w:val="28"/>
          <w:szCs w:val="28"/>
        </w:rPr>
        <w:t>отвечает за организационно-методическое обеспечение выставки</w:t>
      </w:r>
    </w:p>
    <w:p w:rsidR="00185157" w:rsidRPr="001A7B77" w:rsidRDefault="00185157" w:rsidP="00581F04">
      <w:pPr>
        <w:numPr>
          <w:ilvl w:val="0"/>
          <w:numId w:val="23"/>
        </w:numPr>
        <w:jc w:val="both"/>
        <w:rPr>
          <w:sz w:val="28"/>
          <w:szCs w:val="28"/>
        </w:rPr>
      </w:pPr>
      <w:r w:rsidRPr="001A7B77">
        <w:rPr>
          <w:sz w:val="28"/>
          <w:szCs w:val="28"/>
        </w:rPr>
        <w:t>оценивает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материалы и принимает решение о размещении их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на в</w:t>
      </w:r>
      <w:r w:rsidRPr="001A7B77">
        <w:rPr>
          <w:sz w:val="28"/>
          <w:szCs w:val="28"/>
        </w:rPr>
        <w:t>ы</w:t>
      </w:r>
      <w:r w:rsidRPr="001A7B77">
        <w:rPr>
          <w:sz w:val="28"/>
          <w:szCs w:val="28"/>
        </w:rPr>
        <w:t>ставке</w:t>
      </w:r>
    </w:p>
    <w:p w:rsidR="00185157" w:rsidRPr="001A7B77" w:rsidRDefault="00185157" w:rsidP="00581F04">
      <w:pPr>
        <w:numPr>
          <w:ilvl w:val="0"/>
          <w:numId w:val="23"/>
        </w:numPr>
        <w:jc w:val="both"/>
        <w:rPr>
          <w:sz w:val="28"/>
          <w:szCs w:val="28"/>
        </w:rPr>
      </w:pPr>
      <w:r w:rsidRPr="001A7B77">
        <w:rPr>
          <w:sz w:val="28"/>
          <w:szCs w:val="28"/>
        </w:rPr>
        <w:t>принимает решение о награждении победителей онлайн-голосования</w:t>
      </w:r>
    </w:p>
    <w:p w:rsidR="00185157" w:rsidRPr="001A7B77" w:rsidRDefault="00185157" w:rsidP="00581F04">
      <w:pPr>
        <w:jc w:val="both"/>
        <w:rPr>
          <w:sz w:val="28"/>
          <w:szCs w:val="28"/>
        </w:rPr>
      </w:pPr>
    </w:p>
    <w:p w:rsidR="00185157" w:rsidRPr="001A7B77" w:rsidRDefault="00185157" w:rsidP="009F1284">
      <w:pPr>
        <w:jc w:val="both"/>
        <w:rPr>
          <w:sz w:val="28"/>
          <w:szCs w:val="28"/>
        </w:rPr>
      </w:pPr>
      <w:r w:rsidRPr="001A7B77">
        <w:rPr>
          <w:sz w:val="28"/>
          <w:szCs w:val="28"/>
        </w:rPr>
        <w:t>Общее руководство и координацию проведения Выставки осуществляет МКУ ИМЦ. </w:t>
      </w:r>
    </w:p>
    <w:p w:rsidR="00185157" w:rsidRPr="001A7B77" w:rsidRDefault="00185157" w:rsidP="009F1284">
      <w:pPr>
        <w:jc w:val="both"/>
        <w:rPr>
          <w:sz w:val="28"/>
          <w:szCs w:val="28"/>
        </w:rPr>
      </w:pPr>
    </w:p>
    <w:p w:rsidR="00185157" w:rsidRPr="001A7B77" w:rsidRDefault="00185157" w:rsidP="002F5DE1">
      <w:pPr>
        <w:numPr>
          <w:ilvl w:val="0"/>
          <w:numId w:val="1"/>
        </w:numPr>
        <w:tabs>
          <w:tab w:val="clear" w:pos="180"/>
          <w:tab w:val="num" w:pos="360"/>
        </w:tabs>
        <w:ind w:left="0" w:firstLine="180"/>
        <w:jc w:val="both"/>
        <w:rPr>
          <w:rStyle w:val="Strong"/>
          <w:b w:val="0"/>
          <w:bCs w:val="0"/>
          <w:sz w:val="28"/>
          <w:szCs w:val="28"/>
        </w:rPr>
      </w:pPr>
      <w:r w:rsidRPr="001A7B77">
        <w:rPr>
          <w:rStyle w:val="Strong"/>
          <w:sz w:val="28"/>
          <w:szCs w:val="28"/>
        </w:rPr>
        <w:t>Основные тематические направления выставки</w:t>
      </w:r>
    </w:p>
    <w:p w:rsidR="00185157" w:rsidRPr="001A7B77" w:rsidRDefault="00185157" w:rsidP="003C4D1E">
      <w:pPr>
        <w:jc w:val="both"/>
        <w:rPr>
          <w:rStyle w:val="Strong"/>
          <w:b w:val="0"/>
          <w:bCs w:val="0"/>
          <w:sz w:val="28"/>
          <w:szCs w:val="28"/>
        </w:rPr>
      </w:pPr>
    </w:p>
    <w:p w:rsidR="00185157" w:rsidRPr="001A7B77" w:rsidRDefault="00185157" w:rsidP="00F77DDC">
      <w:pPr>
        <w:tabs>
          <w:tab w:val="left" w:pos="284"/>
          <w:tab w:val="num" w:pos="720"/>
        </w:tabs>
        <w:jc w:val="both"/>
        <w:rPr>
          <w:color w:val="C00000"/>
          <w:sz w:val="28"/>
          <w:szCs w:val="28"/>
        </w:rPr>
      </w:pPr>
      <w:r w:rsidRPr="001A7B77">
        <w:rPr>
          <w:b/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 w:rsidRPr="001A7B77">
        <w:rPr>
          <w:sz w:val="28"/>
          <w:szCs w:val="28"/>
        </w:rPr>
        <w:t>Экспонатами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виртуальной методической выставки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могут быть</w:t>
      </w:r>
      <w:r>
        <w:rPr>
          <w:sz w:val="28"/>
          <w:szCs w:val="28"/>
        </w:rPr>
        <w:t xml:space="preserve"> </w:t>
      </w:r>
      <w:r w:rsidRPr="00DC4D89">
        <w:rPr>
          <w:b/>
          <w:sz w:val="28"/>
          <w:szCs w:val="28"/>
        </w:rPr>
        <w:t>ориг</w:t>
      </w:r>
      <w:r w:rsidRPr="00DC4D89">
        <w:rPr>
          <w:b/>
          <w:sz w:val="28"/>
          <w:szCs w:val="28"/>
        </w:rPr>
        <w:t>и</w:t>
      </w:r>
      <w:r w:rsidRPr="00DC4D89">
        <w:rPr>
          <w:b/>
          <w:sz w:val="28"/>
          <w:szCs w:val="28"/>
        </w:rPr>
        <w:t>нальные авторские методические пособия</w:t>
      </w:r>
      <w:r w:rsidRPr="001A7B77">
        <w:rPr>
          <w:sz w:val="28"/>
          <w:szCs w:val="28"/>
        </w:rPr>
        <w:t>, сделанные своими руками, а</w:t>
      </w:r>
      <w:r w:rsidRPr="001A7B77">
        <w:rPr>
          <w:sz w:val="28"/>
          <w:szCs w:val="28"/>
        </w:rPr>
        <w:t>п</w:t>
      </w:r>
      <w:r w:rsidRPr="001A7B77">
        <w:rPr>
          <w:sz w:val="28"/>
          <w:szCs w:val="28"/>
        </w:rPr>
        <w:t>робированные в практике совместной/самостоятельной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детской деятельн</w:t>
      </w:r>
      <w:r w:rsidRPr="001A7B77">
        <w:rPr>
          <w:sz w:val="28"/>
          <w:szCs w:val="28"/>
        </w:rPr>
        <w:t>о</w:t>
      </w:r>
      <w:r w:rsidRPr="001A7B77">
        <w:rPr>
          <w:sz w:val="28"/>
          <w:szCs w:val="28"/>
        </w:rPr>
        <w:t>сти,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отличающиеся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универсальностью, многофункциональностью в прим</w:t>
      </w:r>
      <w:r w:rsidRPr="001A7B77">
        <w:rPr>
          <w:sz w:val="28"/>
          <w:szCs w:val="28"/>
        </w:rPr>
        <w:t>е</w:t>
      </w:r>
      <w:r w:rsidRPr="001A7B77">
        <w:rPr>
          <w:sz w:val="28"/>
          <w:szCs w:val="28"/>
        </w:rPr>
        <w:t>нении, доступностью в изготовлении,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имеющие общеразвивающий или ко</w:t>
      </w:r>
      <w:r w:rsidRPr="001A7B77">
        <w:rPr>
          <w:sz w:val="28"/>
          <w:szCs w:val="28"/>
        </w:rPr>
        <w:t>р</w:t>
      </w:r>
      <w:r w:rsidRPr="001A7B77">
        <w:rPr>
          <w:sz w:val="28"/>
          <w:szCs w:val="28"/>
        </w:rPr>
        <w:t>рекционный эффект.</w:t>
      </w:r>
    </w:p>
    <w:p w:rsidR="00185157" w:rsidRPr="001A7B77" w:rsidRDefault="00185157" w:rsidP="00F77DDC">
      <w:pPr>
        <w:tabs>
          <w:tab w:val="left" w:pos="284"/>
          <w:tab w:val="num" w:pos="720"/>
        </w:tabs>
        <w:jc w:val="both"/>
        <w:rPr>
          <w:color w:val="C00000"/>
          <w:sz w:val="28"/>
          <w:szCs w:val="28"/>
        </w:rPr>
      </w:pPr>
      <w:r w:rsidRPr="001A7B77">
        <w:rPr>
          <w:b/>
          <w:sz w:val="28"/>
          <w:szCs w:val="28"/>
        </w:rPr>
        <w:t>5.2.</w:t>
      </w:r>
      <w:r>
        <w:rPr>
          <w:b/>
          <w:sz w:val="28"/>
          <w:szCs w:val="28"/>
        </w:rPr>
        <w:t xml:space="preserve"> </w:t>
      </w:r>
      <w:r w:rsidRPr="001A7B77">
        <w:rPr>
          <w:sz w:val="28"/>
          <w:szCs w:val="28"/>
        </w:rPr>
        <w:t>На выставку предоставляются методические пособия, содержащие:</w:t>
      </w:r>
    </w:p>
    <w:p w:rsidR="00185157" w:rsidRPr="001A7B77" w:rsidRDefault="00185157" w:rsidP="00767E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1A7B77">
        <w:rPr>
          <w:b/>
          <w:sz w:val="28"/>
          <w:szCs w:val="28"/>
        </w:rPr>
        <w:t>вторские пособия</w:t>
      </w:r>
      <w:r>
        <w:rPr>
          <w:b/>
          <w:sz w:val="28"/>
          <w:szCs w:val="28"/>
        </w:rPr>
        <w:t xml:space="preserve"> </w:t>
      </w:r>
      <w:r w:rsidRPr="001A7B77">
        <w:rPr>
          <w:sz w:val="28"/>
          <w:szCs w:val="28"/>
        </w:rPr>
        <w:t>(наглядные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пособия;</w:t>
      </w:r>
      <w:r>
        <w:rPr>
          <w:sz w:val="28"/>
          <w:szCs w:val="28"/>
        </w:rPr>
        <w:t xml:space="preserve"> </w:t>
      </w:r>
      <w:r w:rsidRPr="001A7B77">
        <w:rPr>
          <w:color w:val="000000"/>
          <w:sz w:val="28"/>
          <w:szCs w:val="28"/>
        </w:rPr>
        <w:t>наглядно-дидактические матери</w:t>
      </w:r>
      <w:r w:rsidRPr="001A7B77">
        <w:rPr>
          <w:color w:val="000000"/>
          <w:sz w:val="28"/>
          <w:szCs w:val="28"/>
        </w:rPr>
        <w:t>а</w:t>
      </w:r>
      <w:r w:rsidRPr="001A7B77">
        <w:rPr>
          <w:color w:val="000000"/>
          <w:sz w:val="28"/>
          <w:szCs w:val="28"/>
        </w:rPr>
        <w:t xml:space="preserve">лы; </w:t>
      </w:r>
      <w:r w:rsidRPr="001A7B77">
        <w:rPr>
          <w:sz w:val="28"/>
          <w:szCs w:val="28"/>
        </w:rPr>
        <w:t>комплекты дидактических материалов, используемых в совместной де</w:t>
      </w:r>
      <w:r w:rsidRPr="001A7B77">
        <w:rPr>
          <w:sz w:val="28"/>
          <w:szCs w:val="28"/>
        </w:rPr>
        <w:t>я</w:t>
      </w:r>
      <w:r w:rsidRPr="001A7B77">
        <w:rPr>
          <w:sz w:val="28"/>
          <w:szCs w:val="28"/>
        </w:rPr>
        <w:t>тельности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с детьми;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мини-оборудование,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стимулирующее ребенка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к сам</w:t>
      </w:r>
      <w:r w:rsidRPr="001A7B77">
        <w:rPr>
          <w:sz w:val="28"/>
          <w:szCs w:val="28"/>
        </w:rPr>
        <w:t>о</w:t>
      </w:r>
      <w:r w:rsidRPr="001A7B77">
        <w:rPr>
          <w:sz w:val="28"/>
          <w:szCs w:val="28"/>
        </w:rPr>
        <w:t>стоятельной или коллективной деятельности).</w:t>
      </w:r>
    </w:p>
    <w:p w:rsidR="00185157" w:rsidRPr="001A7B77" w:rsidRDefault="00185157" w:rsidP="00F77DDC">
      <w:pPr>
        <w:tabs>
          <w:tab w:val="num" w:pos="720"/>
        </w:tabs>
        <w:autoSpaceDE w:val="0"/>
        <w:jc w:val="both"/>
        <w:rPr>
          <w:i/>
          <w:sz w:val="28"/>
          <w:szCs w:val="28"/>
        </w:rPr>
      </w:pPr>
      <w:r w:rsidRPr="001A7B77">
        <w:rPr>
          <w:sz w:val="28"/>
          <w:szCs w:val="28"/>
        </w:rPr>
        <w:tab/>
      </w:r>
      <w:r w:rsidRPr="001A7B77">
        <w:rPr>
          <w:i/>
          <w:sz w:val="28"/>
          <w:szCs w:val="28"/>
        </w:rPr>
        <w:t>Требования к представлению авторской</w:t>
      </w:r>
      <w:r>
        <w:rPr>
          <w:i/>
          <w:sz w:val="28"/>
          <w:szCs w:val="28"/>
        </w:rPr>
        <w:t xml:space="preserve"> </w:t>
      </w:r>
      <w:r w:rsidRPr="001A7B77">
        <w:rPr>
          <w:i/>
          <w:sz w:val="28"/>
          <w:szCs w:val="28"/>
        </w:rPr>
        <w:t>работы:</w:t>
      </w:r>
    </w:p>
    <w:p w:rsidR="00185157" w:rsidRPr="001A7B77" w:rsidRDefault="00185157" w:rsidP="00581F04">
      <w:pPr>
        <w:numPr>
          <w:ilvl w:val="1"/>
          <w:numId w:val="25"/>
        </w:numPr>
        <w:autoSpaceDE w:val="0"/>
        <w:jc w:val="both"/>
        <w:rPr>
          <w:sz w:val="28"/>
          <w:szCs w:val="28"/>
        </w:rPr>
      </w:pPr>
      <w:r w:rsidRPr="001A7B77">
        <w:rPr>
          <w:sz w:val="28"/>
          <w:szCs w:val="28"/>
        </w:rPr>
        <w:t>титульный лист с названием методического пособия;</w:t>
      </w:r>
    </w:p>
    <w:p w:rsidR="00185157" w:rsidRPr="001A7B77" w:rsidRDefault="00185157" w:rsidP="00581F04">
      <w:pPr>
        <w:numPr>
          <w:ilvl w:val="1"/>
          <w:numId w:val="25"/>
        </w:numPr>
        <w:autoSpaceDE w:val="0"/>
        <w:jc w:val="both"/>
        <w:rPr>
          <w:sz w:val="28"/>
          <w:szCs w:val="28"/>
        </w:rPr>
      </w:pPr>
      <w:r w:rsidRPr="001A7B77">
        <w:rPr>
          <w:sz w:val="28"/>
          <w:szCs w:val="28"/>
        </w:rPr>
        <w:t xml:space="preserve">фоторяд: </w:t>
      </w:r>
    </w:p>
    <w:p w:rsidR="00185157" w:rsidRPr="001A7B77" w:rsidRDefault="00185157" w:rsidP="00581F04">
      <w:pPr>
        <w:numPr>
          <w:ilvl w:val="2"/>
          <w:numId w:val="26"/>
        </w:numPr>
        <w:autoSpaceDE w:val="0"/>
        <w:jc w:val="both"/>
        <w:rPr>
          <w:sz w:val="28"/>
          <w:szCs w:val="28"/>
        </w:rPr>
      </w:pPr>
      <w:r w:rsidRPr="001A7B77">
        <w:rPr>
          <w:sz w:val="28"/>
          <w:szCs w:val="28"/>
        </w:rPr>
        <w:t>1-3фотографии с изображением пособия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крупным планом в разных ракурсах,</w:t>
      </w:r>
    </w:p>
    <w:p w:rsidR="00185157" w:rsidRPr="001A7B77" w:rsidRDefault="00185157" w:rsidP="00581F04">
      <w:pPr>
        <w:numPr>
          <w:ilvl w:val="2"/>
          <w:numId w:val="26"/>
        </w:numPr>
        <w:autoSpaceDE w:val="0"/>
        <w:jc w:val="both"/>
        <w:rPr>
          <w:sz w:val="28"/>
          <w:szCs w:val="28"/>
        </w:rPr>
      </w:pPr>
      <w:r w:rsidRPr="001A7B77">
        <w:rPr>
          <w:sz w:val="28"/>
          <w:szCs w:val="28"/>
        </w:rPr>
        <w:t>серия фотографий (до 5), на которых отражена разнообразная де</w:t>
      </w:r>
      <w:r w:rsidRPr="001A7B77">
        <w:rPr>
          <w:sz w:val="28"/>
          <w:szCs w:val="28"/>
        </w:rPr>
        <w:t>я</w:t>
      </w:r>
      <w:r w:rsidRPr="001A7B77">
        <w:rPr>
          <w:sz w:val="28"/>
          <w:szCs w:val="28"/>
        </w:rPr>
        <w:t>тельность детей и/или воспитателя с пособием; (Фотографии кру</w:t>
      </w:r>
      <w:r w:rsidRPr="001A7B77">
        <w:rPr>
          <w:sz w:val="28"/>
          <w:szCs w:val="28"/>
        </w:rPr>
        <w:t>п</w:t>
      </w:r>
      <w:r w:rsidRPr="001A7B77">
        <w:rPr>
          <w:sz w:val="28"/>
          <w:szCs w:val="28"/>
        </w:rPr>
        <w:t>ные, в формате jpg)</w:t>
      </w:r>
    </w:p>
    <w:p w:rsidR="00185157" w:rsidRPr="001A7B77" w:rsidRDefault="00185157" w:rsidP="00581F04">
      <w:pPr>
        <w:numPr>
          <w:ilvl w:val="1"/>
          <w:numId w:val="25"/>
        </w:numPr>
        <w:autoSpaceDE w:val="0"/>
        <w:jc w:val="both"/>
        <w:rPr>
          <w:sz w:val="28"/>
          <w:szCs w:val="28"/>
        </w:rPr>
      </w:pPr>
      <w:r w:rsidRPr="001A7B77">
        <w:rPr>
          <w:sz w:val="28"/>
          <w:szCs w:val="28"/>
        </w:rPr>
        <w:t>краткая аннотация пособия, описание-представление практики работы с пособием: его предназначение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(о чем, для кого, в решении каких пр</w:t>
      </w:r>
      <w:r w:rsidRPr="001A7B77">
        <w:rPr>
          <w:sz w:val="28"/>
          <w:szCs w:val="28"/>
        </w:rPr>
        <w:t>о</w:t>
      </w:r>
      <w:r w:rsidRPr="001A7B77">
        <w:rPr>
          <w:sz w:val="28"/>
          <w:szCs w:val="28"/>
        </w:rPr>
        <w:t>блем будет полезно)</w:t>
      </w:r>
    </w:p>
    <w:p w:rsidR="00185157" w:rsidRPr="001A7B77" w:rsidRDefault="00185157" w:rsidP="00581F04">
      <w:pPr>
        <w:numPr>
          <w:ilvl w:val="1"/>
          <w:numId w:val="25"/>
        </w:numPr>
        <w:autoSpaceDE w:val="0"/>
        <w:jc w:val="both"/>
        <w:rPr>
          <w:sz w:val="28"/>
          <w:szCs w:val="28"/>
        </w:rPr>
      </w:pPr>
      <w:r w:rsidRPr="001A7B77">
        <w:rPr>
          <w:sz w:val="28"/>
          <w:szCs w:val="28"/>
        </w:rPr>
        <w:t>многофункциональность и алгоритм (способы) использования, образ</w:t>
      </w:r>
      <w:r w:rsidRPr="001A7B77">
        <w:rPr>
          <w:sz w:val="28"/>
          <w:szCs w:val="28"/>
        </w:rPr>
        <w:t>о</w:t>
      </w:r>
      <w:r w:rsidRPr="001A7B77">
        <w:rPr>
          <w:sz w:val="28"/>
          <w:szCs w:val="28"/>
        </w:rPr>
        <w:t>вательный эффект</w:t>
      </w:r>
    </w:p>
    <w:p w:rsidR="00185157" w:rsidRPr="001A7B77" w:rsidRDefault="00185157" w:rsidP="00581F04">
      <w:pPr>
        <w:numPr>
          <w:ilvl w:val="1"/>
          <w:numId w:val="25"/>
        </w:numPr>
        <w:autoSpaceDE w:val="0"/>
        <w:jc w:val="both"/>
        <w:rPr>
          <w:sz w:val="28"/>
          <w:szCs w:val="28"/>
        </w:rPr>
      </w:pPr>
      <w:r w:rsidRPr="001A7B77">
        <w:rPr>
          <w:sz w:val="28"/>
          <w:szCs w:val="28"/>
        </w:rPr>
        <w:t>На выставку принимаются пособия, изготовленные своими руками</w:t>
      </w:r>
    </w:p>
    <w:p w:rsidR="00185157" w:rsidRPr="001A7B77" w:rsidRDefault="00185157" w:rsidP="00EC2787">
      <w:pPr>
        <w:tabs>
          <w:tab w:val="num" w:pos="720"/>
        </w:tabs>
        <w:autoSpaceDE w:val="0"/>
        <w:jc w:val="both"/>
        <w:rPr>
          <w:sz w:val="28"/>
          <w:szCs w:val="28"/>
        </w:rPr>
      </w:pPr>
    </w:p>
    <w:p w:rsidR="00185157" w:rsidRPr="001A7B77" w:rsidRDefault="00185157" w:rsidP="00EC2787">
      <w:pPr>
        <w:tabs>
          <w:tab w:val="num" w:pos="720"/>
        </w:tabs>
        <w:autoSpaceDE w:val="0"/>
        <w:jc w:val="both"/>
        <w:rPr>
          <w:sz w:val="28"/>
          <w:szCs w:val="28"/>
        </w:rPr>
      </w:pPr>
      <w:r w:rsidRPr="001A7B77">
        <w:rPr>
          <w:sz w:val="28"/>
          <w:szCs w:val="28"/>
        </w:rPr>
        <w:t>В ходе экспертизы выставочных работ учитывается:</w:t>
      </w:r>
    </w:p>
    <w:p w:rsidR="00185157" w:rsidRPr="001A7B77" w:rsidRDefault="00185157" w:rsidP="00581F04">
      <w:pPr>
        <w:numPr>
          <w:ilvl w:val="0"/>
          <w:numId w:val="24"/>
        </w:numPr>
        <w:autoSpaceDE w:val="0"/>
        <w:jc w:val="both"/>
        <w:rPr>
          <w:sz w:val="28"/>
          <w:szCs w:val="28"/>
        </w:rPr>
      </w:pPr>
      <w:r w:rsidRPr="001A7B77">
        <w:rPr>
          <w:sz w:val="28"/>
          <w:szCs w:val="28"/>
        </w:rPr>
        <w:t>соответствие материалов требованиям выставки;</w:t>
      </w:r>
    </w:p>
    <w:p w:rsidR="00185157" w:rsidRPr="001A7B77" w:rsidRDefault="00185157" w:rsidP="00581F04">
      <w:pPr>
        <w:numPr>
          <w:ilvl w:val="0"/>
          <w:numId w:val="24"/>
        </w:numPr>
        <w:autoSpaceDE w:val="0"/>
        <w:jc w:val="both"/>
        <w:rPr>
          <w:sz w:val="28"/>
          <w:szCs w:val="28"/>
        </w:rPr>
      </w:pPr>
      <w:r w:rsidRPr="001A7B77">
        <w:rPr>
          <w:sz w:val="28"/>
          <w:szCs w:val="28"/>
        </w:rPr>
        <w:t>актуальность и соответствие материалов ФГООС дошкольного образ</w:t>
      </w:r>
      <w:r w:rsidRPr="001A7B77">
        <w:rPr>
          <w:sz w:val="28"/>
          <w:szCs w:val="28"/>
        </w:rPr>
        <w:t>о</w:t>
      </w:r>
      <w:r w:rsidRPr="001A7B77">
        <w:rPr>
          <w:sz w:val="28"/>
          <w:szCs w:val="28"/>
        </w:rPr>
        <w:t>вания.</w:t>
      </w:r>
    </w:p>
    <w:p w:rsidR="00185157" w:rsidRPr="001A7B77" w:rsidRDefault="00185157" w:rsidP="00EC2787">
      <w:pPr>
        <w:tabs>
          <w:tab w:val="num" w:pos="720"/>
        </w:tabs>
        <w:autoSpaceDE w:val="0"/>
        <w:jc w:val="both"/>
        <w:rPr>
          <w:i/>
          <w:sz w:val="28"/>
          <w:szCs w:val="28"/>
        </w:rPr>
      </w:pPr>
      <w:r w:rsidRPr="001A7B77">
        <w:rPr>
          <w:sz w:val="28"/>
          <w:szCs w:val="28"/>
        </w:rPr>
        <w:tab/>
      </w:r>
    </w:p>
    <w:p w:rsidR="00185157" w:rsidRPr="001A7B77" w:rsidRDefault="00185157" w:rsidP="00890E4B">
      <w:pPr>
        <w:autoSpaceDE w:val="0"/>
        <w:jc w:val="both"/>
        <w:rPr>
          <w:sz w:val="28"/>
          <w:szCs w:val="28"/>
        </w:rPr>
      </w:pPr>
      <w:r w:rsidRPr="001A7B77">
        <w:rPr>
          <w:b/>
          <w:sz w:val="28"/>
          <w:szCs w:val="28"/>
        </w:rPr>
        <w:t xml:space="preserve">5.3. </w:t>
      </w:r>
      <w:r w:rsidRPr="001A7B77">
        <w:rPr>
          <w:sz w:val="28"/>
          <w:szCs w:val="28"/>
        </w:rPr>
        <w:t>Авторские права:</w:t>
      </w:r>
    </w:p>
    <w:p w:rsidR="00185157" w:rsidRPr="001A7B77" w:rsidRDefault="00185157" w:rsidP="00F734C4">
      <w:pPr>
        <w:numPr>
          <w:ilvl w:val="0"/>
          <w:numId w:val="19"/>
        </w:numPr>
        <w:autoSpaceDE w:val="0"/>
        <w:jc w:val="both"/>
        <w:rPr>
          <w:sz w:val="28"/>
          <w:szCs w:val="28"/>
        </w:rPr>
      </w:pPr>
      <w:r w:rsidRPr="001A7B77">
        <w:rPr>
          <w:sz w:val="28"/>
          <w:szCs w:val="28"/>
        </w:rPr>
        <w:t>участники выставки гарантируют наличие у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них личных неимущес</w:t>
      </w:r>
      <w:r w:rsidRPr="001A7B77">
        <w:rPr>
          <w:sz w:val="28"/>
          <w:szCs w:val="28"/>
        </w:rPr>
        <w:t>т</w:t>
      </w:r>
      <w:r w:rsidRPr="001A7B77">
        <w:rPr>
          <w:sz w:val="28"/>
          <w:szCs w:val="28"/>
        </w:rPr>
        <w:t xml:space="preserve">венных и исключительных авторских прав на работы, присланные на выставку; </w:t>
      </w:r>
    </w:p>
    <w:p w:rsidR="00185157" w:rsidRPr="001A7B77" w:rsidRDefault="00185157" w:rsidP="00F734C4">
      <w:pPr>
        <w:numPr>
          <w:ilvl w:val="0"/>
          <w:numId w:val="19"/>
        </w:numPr>
        <w:autoSpaceDE w:val="0"/>
        <w:jc w:val="both"/>
        <w:rPr>
          <w:sz w:val="28"/>
          <w:szCs w:val="28"/>
        </w:rPr>
      </w:pPr>
      <w:r w:rsidRPr="001A7B77">
        <w:rPr>
          <w:sz w:val="28"/>
          <w:szCs w:val="28"/>
        </w:rPr>
        <w:t>Организатор выставки гарантирует участникам соблюдение авторских прав.</w:t>
      </w:r>
    </w:p>
    <w:p w:rsidR="00185157" w:rsidRPr="001A7B77" w:rsidRDefault="00185157" w:rsidP="00890E4B">
      <w:pPr>
        <w:autoSpaceDE w:val="0"/>
        <w:jc w:val="both"/>
        <w:rPr>
          <w:b/>
          <w:sz w:val="28"/>
          <w:szCs w:val="28"/>
        </w:rPr>
      </w:pPr>
    </w:p>
    <w:p w:rsidR="00185157" w:rsidRPr="001A7B77" w:rsidRDefault="00185157" w:rsidP="002F5DE1">
      <w:pPr>
        <w:numPr>
          <w:ilvl w:val="0"/>
          <w:numId w:val="1"/>
        </w:numPr>
        <w:tabs>
          <w:tab w:val="left" w:pos="540"/>
        </w:tabs>
        <w:autoSpaceDE w:val="0"/>
        <w:ind w:left="0"/>
        <w:jc w:val="both"/>
        <w:rPr>
          <w:rStyle w:val="Strong"/>
          <w:bCs w:val="0"/>
          <w:sz w:val="28"/>
          <w:szCs w:val="28"/>
        </w:rPr>
      </w:pPr>
      <w:r w:rsidRPr="001A7B77">
        <w:rPr>
          <w:rStyle w:val="Strong"/>
          <w:sz w:val="28"/>
          <w:szCs w:val="28"/>
        </w:rPr>
        <w:t>Награждение участников выставки</w:t>
      </w:r>
    </w:p>
    <w:p w:rsidR="00185157" w:rsidRPr="001A7B77" w:rsidRDefault="00185157" w:rsidP="003C4D1E">
      <w:pPr>
        <w:tabs>
          <w:tab w:val="left" w:pos="540"/>
        </w:tabs>
        <w:autoSpaceDE w:val="0"/>
        <w:jc w:val="both"/>
        <w:rPr>
          <w:rStyle w:val="Strong"/>
          <w:bCs w:val="0"/>
          <w:sz w:val="28"/>
          <w:szCs w:val="28"/>
        </w:rPr>
      </w:pPr>
    </w:p>
    <w:p w:rsidR="00185157" w:rsidRPr="001A7B77" w:rsidRDefault="00185157" w:rsidP="0059388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A7B77">
        <w:rPr>
          <w:b/>
          <w:sz w:val="28"/>
          <w:szCs w:val="28"/>
        </w:rPr>
        <w:t>6.1.</w:t>
      </w:r>
      <w:r>
        <w:rPr>
          <w:b/>
          <w:sz w:val="28"/>
          <w:szCs w:val="28"/>
        </w:rPr>
        <w:t xml:space="preserve"> </w:t>
      </w:r>
      <w:r w:rsidRPr="001A7B77">
        <w:rPr>
          <w:b/>
          <w:sz w:val="28"/>
          <w:szCs w:val="28"/>
        </w:rPr>
        <w:t xml:space="preserve"> </w:t>
      </w:r>
      <w:r w:rsidRPr="001A7B77">
        <w:rPr>
          <w:sz w:val="28"/>
          <w:szCs w:val="28"/>
        </w:rPr>
        <w:t>Виртуальная выставка позволяет ознакомиться с творческими работами коллег, перенять педагогический опыт, представить свои работы.   По итогам выставки присуждаются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 xml:space="preserve">3 призовых места по итогам голосования. </w:t>
      </w:r>
    </w:p>
    <w:p w:rsidR="00185157" w:rsidRPr="001A7B77" w:rsidRDefault="00185157" w:rsidP="0059388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A7B77">
        <w:rPr>
          <w:sz w:val="28"/>
          <w:szCs w:val="28"/>
        </w:rPr>
        <w:t>Все педагоги награждаются дипломами участника городской выставки.</w:t>
      </w:r>
    </w:p>
    <w:p w:rsidR="00185157" w:rsidRPr="001A7B77" w:rsidRDefault="00185157" w:rsidP="00EA238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A7B77">
        <w:rPr>
          <w:b/>
          <w:sz w:val="28"/>
          <w:szCs w:val="28"/>
        </w:rPr>
        <w:t xml:space="preserve">6.4. </w:t>
      </w:r>
      <w:r w:rsidRPr="001A7B77">
        <w:rPr>
          <w:sz w:val="28"/>
          <w:szCs w:val="28"/>
        </w:rPr>
        <w:t xml:space="preserve">Критерием определения победителей является место работы участника в рейтинге. </w:t>
      </w:r>
    </w:p>
    <w:p w:rsidR="00185157" w:rsidRPr="001A7B77" w:rsidRDefault="00185157" w:rsidP="00F734C4">
      <w:pPr>
        <w:jc w:val="both"/>
        <w:rPr>
          <w:sz w:val="28"/>
          <w:szCs w:val="28"/>
        </w:rPr>
      </w:pPr>
      <w:r w:rsidRPr="001A7B77">
        <w:rPr>
          <w:sz w:val="28"/>
          <w:szCs w:val="28"/>
        </w:rPr>
        <w:t>Рейтинг определяется по наибольшему количеству комментариев, оставле</w:t>
      </w:r>
      <w:r w:rsidRPr="001A7B77">
        <w:rPr>
          <w:sz w:val="28"/>
          <w:szCs w:val="28"/>
        </w:rPr>
        <w:t>н</w:t>
      </w:r>
      <w:r w:rsidRPr="001A7B77">
        <w:rPr>
          <w:sz w:val="28"/>
          <w:szCs w:val="28"/>
        </w:rPr>
        <w:t xml:space="preserve">ных на сайте отдела образования </w:t>
      </w:r>
      <w:hyperlink r:id="rId8" w:history="1">
        <w:r w:rsidRPr="001A7B77">
          <w:rPr>
            <w:rStyle w:val="Hyperlink"/>
            <w:sz w:val="28"/>
            <w:szCs w:val="28"/>
            <w:lang w:val="en-US"/>
          </w:rPr>
          <w:t>http</w:t>
        </w:r>
        <w:r w:rsidRPr="001A7B77">
          <w:rPr>
            <w:rStyle w:val="Hyperlink"/>
            <w:sz w:val="28"/>
            <w:szCs w:val="28"/>
          </w:rPr>
          <w:t>://</w:t>
        </w:r>
        <w:r w:rsidRPr="001A7B77">
          <w:rPr>
            <w:rStyle w:val="Hyperlink"/>
            <w:sz w:val="28"/>
            <w:szCs w:val="28"/>
            <w:lang w:val="en-US"/>
          </w:rPr>
          <w:t>rasskazovogorono</w:t>
        </w:r>
        <w:r w:rsidRPr="001A7B77">
          <w:rPr>
            <w:rStyle w:val="Hyperlink"/>
            <w:sz w:val="28"/>
            <w:szCs w:val="28"/>
          </w:rPr>
          <w:t>.68</w:t>
        </w:r>
        <w:r w:rsidRPr="001A7B77">
          <w:rPr>
            <w:rStyle w:val="Hyperlink"/>
            <w:sz w:val="28"/>
            <w:szCs w:val="28"/>
            <w:lang w:val="en-US"/>
          </w:rPr>
          <w:t>edu</w:t>
        </w:r>
        <w:r w:rsidRPr="001A7B77">
          <w:rPr>
            <w:rStyle w:val="Hyperlink"/>
            <w:sz w:val="28"/>
            <w:szCs w:val="28"/>
          </w:rPr>
          <w:t>.</w:t>
        </w:r>
        <w:r w:rsidRPr="001A7B77">
          <w:rPr>
            <w:rStyle w:val="Hyperlink"/>
            <w:sz w:val="28"/>
            <w:szCs w:val="28"/>
            <w:lang w:val="en-US"/>
          </w:rPr>
          <w:t>ru</w:t>
        </w:r>
        <w:r w:rsidRPr="001A7B77">
          <w:rPr>
            <w:rStyle w:val="Hyperlink"/>
            <w:sz w:val="28"/>
            <w:szCs w:val="28"/>
          </w:rPr>
          <w:t>/</w:t>
        </w:r>
      </w:hyperlink>
    </w:p>
    <w:p w:rsidR="00185157" w:rsidRPr="001A7B77" w:rsidRDefault="00185157" w:rsidP="00EA2388">
      <w:pPr>
        <w:pStyle w:val="NormalWeb"/>
        <w:spacing w:before="0" w:beforeAutospacing="0" w:after="0" w:afterAutospacing="0"/>
        <w:rPr>
          <w:rStyle w:val="sitetxt"/>
          <w:sz w:val="28"/>
          <w:szCs w:val="28"/>
        </w:rPr>
      </w:pPr>
      <w:r w:rsidRPr="001A7B77">
        <w:rPr>
          <w:sz w:val="28"/>
          <w:szCs w:val="28"/>
        </w:rPr>
        <w:t>(«Комментарии»)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в адрес работы участника.</w:t>
      </w:r>
    </w:p>
    <w:p w:rsidR="00185157" w:rsidRPr="001A7B77" w:rsidRDefault="00185157" w:rsidP="00394FC3">
      <w:pPr>
        <w:pStyle w:val="NormalWeb"/>
        <w:spacing w:before="0" w:beforeAutospacing="0" w:after="0" w:afterAutospacing="0"/>
        <w:rPr>
          <w:rStyle w:val="sitetxt"/>
          <w:sz w:val="28"/>
          <w:szCs w:val="28"/>
        </w:rPr>
      </w:pPr>
    </w:p>
    <w:p w:rsidR="00185157" w:rsidRPr="001A7B77" w:rsidRDefault="00185157" w:rsidP="002F5DE1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40"/>
        <w:rPr>
          <w:sz w:val="28"/>
          <w:szCs w:val="28"/>
        </w:rPr>
      </w:pPr>
      <w:r w:rsidRPr="001A7B77">
        <w:rPr>
          <w:b/>
          <w:bCs/>
          <w:sz w:val="28"/>
          <w:szCs w:val="28"/>
        </w:rPr>
        <w:t>Необходимый пакет документов участников выставки</w:t>
      </w:r>
    </w:p>
    <w:p w:rsidR="00185157" w:rsidRPr="001A7B77" w:rsidRDefault="00185157" w:rsidP="003C4D1E">
      <w:pPr>
        <w:pStyle w:val="NormalWeb"/>
        <w:spacing w:before="0" w:beforeAutospacing="0" w:after="0" w:afterAutospacing="0"/>
        <w:rPr>
          <w:i/>
          <w:sz w:val="28"/>
          <w:szCs w:val="28"/>
        </w:rPr>
      </w:pPr>
    </w:p>
    <w:p w:rsidR="00185157" w:rsidRPr="001A7B77" w:rsidRDefault="00185157" w:rsidP="000277FB">
      <w:pPr>
        <w:pStyle w:val="NormalWeb"/>
        <w:numPr>
          <w:ilvl w:val="0"/>
          <w:numId w:val="28"/>
        </w:numPr>
        <w:spacing w:before="0" w:beforeAutospacing="0" w:after="0" w:afterAutospacing="0"/>
        <w:rPr>
          <w:i/>
          <w:sz w:val="28"/>
          <w:szCs w:val="28"/>
        </w:rPr>
      </w:pPr>
      <w:r w:rsidRPr="001A7B77">
        <w:rPr>
          <w:i/>
          <w:sz w:val="28"/>
          <w:szCs w:val="28"/>
        </w:rPr>
        <w:t>Заявка на участие в Выставке(Приложение 1);</w:t>
      </w:r>
    </w:p>
    <w:p w:rsidR="00185157" w:rsidRPr="001A7B77" w:rsidRDefault="00185157" w:rsidP="000277FB">
      <w:pPr>
        <w:pStyle w:val="NormalWeb"/>
        <w:numPr>
          <w:ilvl w:val="0"/>
          <w:numId w:val="28"/>
        </w:numPr>
        <w:spacing w:before="0" w:beforeAutospacing="0" w:after="0" w:afterAutospacing="0"/>
        <w:rPr>
          <w:i/>
          <w:sz w:val="28"/>
          <w:szCs w:val="28"/>
        </w:rPr>
      </w:pPr>
      <w:r w:rsidRPr="001A7B77">
        <w:rPr>
          <w:i/>
          <w:sz w:val="28"/>
          <w:szCs w:val="28"/>
        </w:rPr>
        <w:t>Фотография участника Выставки в формате jpg;</w:t>
      </w:r>
    </w:p>
    <w:p w:rsidR="00185157" w:rsidRPr="001A7B77" w:rsidRDefault="00185157" w:rsidP="000277FB">
      <w:pPr>
        <w:pStyle w:val="NormalWeb"/>
        <w:numPr>
          <w:ilvl w:val="0"/>
          <w:numId w:val="28"/>
        </w:numPr>
        <w:spacing w:before="0" w:beforeAutospacing="0" w:after="0" w:afterAutospacing="0"/>
        <w:rPr>
          <w:i/>
          <w:sz w:val="28"/>
          <w:szCs w:val="28"/>
        </w:rPr>
      </w:pPr>
      <w:r w:rsidRPr="001A7B77">
        <w:rPr>
          <w:i/>
          <w:sz w:val="28"/>
          <w:szCs w:val="28"/>
        </w:rPr>
        <w:t xml:space="preserve">Выставочные материалы с полным описанием </w:t>
      </w:r>
    </w:p>
    <w:p w:rsidR="00185157" w:rsidRPr="001A7B77" w:rsidRDefault="00185157" w:rsidP="00394F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85157" w:rsidRPr="001A7B77" w:rsidRDefault="00185157" w:rsidP="00394FC3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1A7B77">
        <w:rPr>
          <w:i/>
          <w:sz w:val="28"/>
          <w:szCs w:val="28"/>
        </w:rPr>
        <w:t>** Размеры всех фотографий будут изменены для их удобного располож</w:t>
      </w:r>
      <w:r w:rsidRPr="001A7B77">
        <w:rPr>
          <w:i/>
          <w:sz w:val="28"/>
          <w:szCs w:val="28"/>
        </w:rPr>
        <w:t>е</w:t>
      </w:r>
      <w:r w:rsidRPr="001A7B77">
        <w:rPr>
          <w:i/>
          <w:sz w:val="28"/>
          <w:szCs w:val="28"/>
        </w:rPr>
        <w:t>ния на сайте</w:t>
      </w:r>
    </w:p>
    <w:p w:rsidR="00185157" w:rsidRPr="001A7B77" w:rsidRDefault="00185157" w:rsidP="00394FC3">
      <w:pPr>
        <w:pStyle w:val="NormalWeb"/>
        <w:spacing w:before="0" w:beforeAutospacing="0" w:after="0" w:afterAutospacing="0"/>
        <w:rPr>
          <w:i/>
          <w:sz w:val="28"/>
          <w:szCs w:val="28"/>
        </w:rPr>
      </w:pPr>
    </w:p>
    <w:p w:rsidR="00185157" w:rsidRPr="001A7B77" w:rsidRDefault="00185157" w:rsidP="00394F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85157" w:rsidRPr="001A7B77" w:rsidRDefault="00185157" w:rsidP="00394FC3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A7B77">
        <w:rPr>
          <w:b/>
          <w:bCs/>
          <w:i/>
          <w:iCs/>
          <w:sz w:val="28"/>
          <w:szCs w:val="28"/>
        </w:rPr>
        <w:t>Полный пакет документов отправляется на электронный адрес:</w:t>
      </w:r>
    </w:p>
    <w:p w:rsidR="00185157" w:rsidRPr="001A7B77" w:rsidRDefault="00185157" w:rsidP="00394FC3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9" w:history="1">
        <w:r w:rsidRPr="001A7B77">
          <w:rPr>
            <w:rStyle w:val="Hyperlink"/>
            <w:sz w:val="28"/>
            <w:szCs w:val="28"/>
            <w:lang w:val="en-US"/>
          </w:rPr>
          <w:t>rasskazov</w:t>
        </w:r>
        <w:r w:rsidRPr="001A7B77">
          <w:rPr>
            <w:rStyle w:val="Hyperlink"/>
            <w:sz w:val="28"/>
            <w:szCs w:val="28"/>
          </w:rPr>
          <w:t>о-</w:t>
        </w:r>
        <w:r w:rsidRPr="001A7B77">
          <w:rPr>
            <w:rStyle w:val="Hyperlink"/>
            <w:sz w:val="28"/>
            <w:szCs w:val="28"/>
            <w:lang w:val="en-US"/>
          </w:rPr>
          <w:t>konkurs</w:t>
        </w:r>
        <w:r w:rsidRPr="001A7B77">
          <w:rPr>
            <w:rStyle w:val="Hyperlink"/>
            <w:sz w:val="28"/>
            <w:szCs w:val="28"/>
          </w:rPr>
          <w:t>@</w:t>
        </w:r>
        <w:r w:rsidRPr="001A7B77">
          <w:rPr>
            <w:rStyle w:val="Hyperlink"/>
            <w:sz w:val="28"/>
            <w:szCs w:val="28"/>
            <w:lang w:val="en-US"/>
          </w:rPr>
          <w:t>yandex</w:t>
        </w:r>
        <w:r w:rsidRPr="001A7B77">
          <w:rPr>
            <w:rStyle w:val="Hyperlink"/>
            <w:sz w:val="28"/>
            <w:szCs w:val="28"/>
          </w:rPr>
          <w:t>.</w:t>
        </w:r>
        <w:r w:rsidRPr="001A7B77">
          <w:rPr>
            <w:rStyle w:val="Hyperlink"/>
            <w:sz w:val="28"/>
            <w:szCs w:val="28"/>
            <w:lang w:val="en-US"/>
          </w:rPr>
          <w:t>ru</w:t>
        </w:r>
      </w:hyperlink>
    </w:p>
    <w:p w:rsidR="00185157" w:rsidRPr="001A7B77" w:rsidRDefault="00185157" w:rsidP="00394FC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185157" w:rsidRPr="001A7B77" w:rsidRDefault="00185157" w:rsidP="00394FC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185157" w:rsidRPr="001A7B77" w:rsidRDefault="00185157" w:rsidP="00394FC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185157" w:rsidRPr="001A7B77" w:rsidRDefault="00185157" w:rsidP="00394FC3">
      <w:pPr>
        <w:pStyle w:val="NormalWeb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1A7B77">
        <w:rPr>
          <w:b/>
          <w:bCs/>
          <w:i/>
          <w:sz w:val="28"/>
          <w:szCs w:val="28"/>
        </w:rPr>
        <w:t>Примечание</w:t>
      </w:r>
    </w:p>
    <w:p w:rsidR="00185157" w:rsidRPr="001A7B77" w:rsidRDefault="00185157" w:rsidP="00394F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85157" w:rsidRPr="001A7B77" w:rsidRDefault="00185157" w:rsidP="00394FC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A7B77">
        <w:rPr>
          <w:sz w:val="28"/>
          <w:szCs w:val="28"/>
        </w:rPr>
        <w:t>По всем вопросам, связанным с участием в Выставке, можно обращаться к представителям оргкомитета по тел:  38-4-49 (Никачева Людмила Евгенье</w:t>
      </w:r>
      <w:r w:rsidRPr="001A7B77">
        <w:rPr>
          <w:sz w:val="28"/>
          <w:szCs w:val="28"/>
        </w:rPr>
        <w:t>в</w:t>
      </w:r>
      <w:r w:rsidRPr="001A7B77">
        <w:rPr>
          <w:sz w:val="28"/>
          <w:szCs w:val="28"/>
        </w:rPr>
        <w:t>на).</w:t>
      </w:r>
    </w:p>
    <w:p w:rsidR="00185157" w:rsidRPr="001A7B77" w:rsidRDefault="00185157" w:rsidP="00394F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85157" w:rsidRPr="001A7B77" w:rsidRDefault="00185157" w:rsidP="00F734C4">
      <w:pPr>
        <w:tabs>
          <w:tab w:val="num" w:pos="720"/>
        </w:tabs>
        <w:jc w:val="right"/>
        <w:rPr>
          <w:b/>
          <w:sz w:val="28"/>
          <w:szCs w:val="28"/>
        </w:rPr>
      </w:pPr>
      <w:r w:rsidRPr="001A7B77">
        <w:rPr>
          <w:b/>
          <w:sz w:val="28"/>
          <w:szCs w:val="28"/>
        </w:rPr>
        <w:br w:type="page"/>
        <w:t>Приложение 1</w:t>
      </w:r>
    </w:p>
    <w:p w:rsidR="00185157" w:rsidRPr="001A7B77" w:rsidRDefault="00185157" w:rsidP="007C7B25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85157" w:rsidRPr="001A7B77" w:rsidRDefault="00185157" w:rsidP="00F734C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A7B77">
        <w:rPr>
          <w:b/>
          <w:sz w:val="28"/>
          <w:szCs w:val="28"/>
        </w:rPr>
        <w:t>Заявка</w:t>
      </w:r>
    </w:p>
    <w:p w:rsidR="00185157" w:rsidRPr="001A7B77" w:rsidRDefault="00185157" w:rsidP="007C7B25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7B77">
        <w:rPr>
          <w:b/>
          <w:sz w:val="28"/>
          <w:szCs w:val="28"/>
        </w:rPr>
        <w:t>на участие в городской</w:t>
      </w:r>
      <w:r>
        <w:rPr>
          <w:b/>
          <w:sz w:val="28"/>
          <w:szCs w:val="28"/>
        </w:rPr>
        <w:t xml:space="preserve"> виртуальной </w:t>
      </w:r>
      <w:r w:rsidRPr="001A7B77">
        <w:rPr>
          <w:b/>
          <w:sz w:val="28"/>
          <w:szCs w:val="28"/>
        </w:rPr>
        <w:t>методической выставк</w:t>
      </w:r>
      <w:r>
        <w:rPr>
          <w:b/>
          <w:sz w:val="28"/>
          <w:szCs w:val="28"/>
        </w:rPr>
        <w:t>е педагогов</w:t>
      </w:r>
      <w:r w:rsidRPr="001A7B77">
        <w:rPr>
          <w:b/>
          <w:sz w:val="28"/>
          <w:szCs w:val="28"/>
        </w:rPr>
        <w:t xml:space="preserve"> дошкольных образовательных учреждений города Рассказово</w:t>
      </w:r>
      <w:r>
        <w:rPr>
          <w:b/>
          <w:sz w:val="28"/>
          <w:szCs w:val="28"/>
        </w:rPr>
        <w:t xml:space="preserve"> « Обно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ление предметно-развивающей среды</w:t>
      </w:r>
      <w:r w:rsidRPr="001A7B77">
        <w:rPr>
          <w:b/>
          <w:sz w:val="28"/>
          <w:szCs w:val="28"/>
        </w:rPr>
        <w:t>»</w:t>
      </w:r>
    </w:p>
    <w:p w:rsidR="00185157" w:rsidRPr="001A7B77" w:rsidRDefault="00185157" w:rsidP="003915C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5157" w:rsidRPr="001A7B77" w:rsidRDefault="00185157" w:rsidP="00F734C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A7B77">
        <w:rPr>
          <w:sz w:val="28"/>
          <w:szCs w:val="28"/>
        </w:rPr>
        <w:t>Полное наименование образовательного учреждения (согласно лице</w:t>
      </w:r>
      <w:r w:rsidRPr="001A7B77">
        <w:rPr>
          <w:sz w:val="28"/>
          <w:szCs w:val="28"/>
        </w:rPr>
        <w:t>н</w:t>
      </w:r>
      <w:r w:rsidRPr="001A7B77">
        <w:rPr>
          <w:sz w:val="28"/>
          <w:szCs w:val="28"/>
        </w:rPr>
        <w:t>зии)</w:t>
      </w:r>
    </w:p>
    <w:p w:rsidR="00185157" w:rsidRPr="001A7B77" w:rsidRDefault="00185157" w:rsidP="00F734C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A7B77">
        <w:rPr>
          <w:sz w:val="28"/>
          <w:szCs w:val="28"/>
        </w:rPr>
        <w:t>Сокращенное наименование учреждения (как отразить в дипломе)</w:t>
      </w:r>
    </w:p>
    <w:p w:rsidR="00185157" w:rsidRPr="001A7B77" w:rsidRDefault="00185157" w:rsidP="00F734C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A7B77">
        <w:rPr>
          <w:sz w:val="28"/>
          <w:szCs w:val="28"/>
        </w:rPr>
        <w:t>Е-mail</w:t>
      </w:r>
      <w:r>
        <w:rPr>
          <w:sz w:val="28"/>
          <w:szCs w:val="28"/>
        </w:rPr>
        <w:t xml:space="preserve"> </w:t>
      </w:r>
      <w:r w:rsidRPr="001A7B77">
        <w:rPr>
          <w:sz w:val="28"/>
          <w:szCs w:val="28"/>
        </w:rPr>
        <w:t>учреждения</w:t>
      </w:r>
    </w:p>
    <w:p w:rsidR="00185157" w:rsidRPr="001A7B77" w:rsidRDefault="00185157" w:rsidP="00F734C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A7B77">
        <w:rPr>
          <w:sz w:val="28"/>
          <w:szCs w:val="28"/>
        </w:rPr>
        <w:t>Ф.И.О. руководителя образовательного учреждения</w:t>
      </w:r>
    </w:p>
    <w:p w:rsidR="00185157" w:rsidRPr="001A7B77" w:rsidRDefault="00185157" w:rsidP="00F734C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Ф.И.О. педагога</w:t>
      </w:r>
      <w:r w:rsidRPr="001A7B77">
        <w:rPr>
          <w:sz w:val="28"/>
          <w:szCs w:val="28"/>
        </w:rPr>
        <w:t xml:space="preserve">-участника выставки, </w:t>
      </w:r>
    </w:p>
    <w:p w:rsidR="00185157" w:rsidRPr="001A7B77" w:rsidRDefault="00185157" w:rsidP="00F734C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A7B77">
        <w:rPr>
          <w:sz w:val="28"/>
          <w:szCs w:val="28"/>
        </w:rPr>
        <w:t>В какой возрастной группе работает</w:t>
      </w:r>
    </w:p>
    <w:p w:rsidR="00185157" w:rsidRPr="001A7B77" w:rsidRDefault="00185157" w:rsidP="00F734C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A7B77">
        <w:rPr>
          <w:sz w:val="28"/>
          <w:szCs w:val="28"/>
        </w:rPr>
        <w:t>Контактный мобильный телефон педагога, e-mail</w:t>
      </w:r>
    </w:p>
    <w:p w:rsidR="00185157" w:rsidRPr="001A7B77" w:rsidRDefault="00185157" w:rsidP="00DD05C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185157" w:rsidRPr="001A7B77" w:rsidSect="00670666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57" w:rsidRDefault="00185157">
      <w:r>
        <w:separator/>
      </w:r>
    </w:p>
  </w:endnote>
  <w:endnote w:type="continuationSeparator" w:id="0">
    <w:p w:rsidR="00185157" w:rsidRDefault="0018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57" w:rsidRDefault="00185157" w:rsidP="00D62E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157" w:rsidRDefault="001851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57" w:rsidRDefault="00185157" w:rsidP="00D62E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85157" w:rsidRDefault="001851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57" w:rsidRDefault="00185157">
      <w:r>
        <w:separator/>
      </w:r>
    </w:p>
  </w:footnote>
  <w:footnote w:type="continuationSeparator" w:id="0">
    <w:p w:rsidR="00185157" w:rsidRDefault="00185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181"/>
    <w:multiLevelType w:val="hybridMultilevel"/>
    <w:tmpl w:val="D7D6AD56"/>
    <w:lvl w:ilvl="0" w:tplc="AAA4C40E">
      <w:start w:val="1"/>
      <w:numFmt w:val="bullet"/>
      <w:lvlText w:val="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E63EF"/>
    <w:multiLevelType w:val="hybridMultilevel"/>
    <w:tmpl w:val="3F16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8"/>
    <w:multiLevelType w:val="hybridMultilevel"/>
    <w:tmpl w:val="AACC0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1350"/>
    <w:multiLevelType w:val="multilevel"/>
    <w:tmpl w:val="A6520B9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AF21A2"/>
    <w:multiLevelType w:val="hybridMultilevel"/>
    <w:tmpl w:val="7F520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BF5040"/>
    <w:multiLevelType w:val="multilevel"/>
    <w:tmpl w:val="C68ED9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210114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C1A58E3"/>
    <w:multiLevelType w:val="hybridMultilevel"/>
    <w:tmpl w:val="8F2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E93A3E"/>
    <w:multiLevelType w:val="hybridMultilevel"/>
    <w:tmpl w:val="C6FC3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CD44B2"/>
    <w:multiLevelType w:val="hybridMultilevel"/>
    <w:tmpl w:val="3ECED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A63EF"/>
    <w:multiLevelType w:val="hybridMultilevel"/>
    <w:tmpl w:val="4EC43076"/>
    <w:lvl w:ilvl="0" w:tplc="BD7A754A">
      <w:start w:val="1"/>
      <w:numFmt w:val="upperRoman"/>
      <w:lvlText w:val="%1."/>
      <w:lvlJc w:val="right"/>
      <w:pPr>
        <w:tabs>
          <w:tab w:val="num" w:pos="180"/>
        </w:tabs>
        <w:ind w:left="-360" w:firstLine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2AA94D69"/>
    <w:multiLevelType w:val="hybridMultilevel"/>
    <w:tmpl w:val="0E6214C8"/>
    <w:lvl w:ilvl="0" w:tplc="F120DE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1A1320"/>
    <w:multiLevelType w:val="multilevel"/>
    <w:tmpl w:val="EB5CBF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A375424"/>
    <w:multiLevelType w:val="multilevel"/>
    <w:tmpl w:val="26CA8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B6E6EE2"/>
    <w:multiLevelType w:val="hybridMultilevel"/>
    <w:tmpl w:val="36BE7080"/>
    <w:lvl w:ilvl="0" w:tplc="AAA4C40E">
      <w:start w:val="1"/>
      <w:numFmt w:val="bullet"/>
      <w:lvlText w:val="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66890"/>
    <w:multiLevelType w:val="hybridMultilevel"/>
    <w:tmpl w:val="529EE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D078D"/>
    <w:multiLevelType w:val="multilevel"/>
    <w:tmpl w:val="DCB6D7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554615B4"/>
    <w:multiLevelType w:val="multilevel"/>
    <w:tmpl w:val="890A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6B271E"/>
    <w:multiLevelType w:val="multilevel"/>
    <w:tmpl w:val="74045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602A02AF"/>
    <w:multiLevelType w:val="hybridMultilevel"/>
    <w:tmpl w:val="0F16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8D6617"/>
    <w:multiLevelType w:val="hybridMultilevel"/>
    <w:tmpl w:val="9D72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D31EDD"/>
    <w:multiLevelType w:val="hybridMultilevel"/>
    <w:tmpl w:val="9D86C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112CB"/>
    <w:multiLevelType w:val="hybridMultilevel"/>
    <w:tmpl w:val="37AE96D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EAA4547"/>
    <w:multiLevelType w:val="hybridMultilevel"/>
    <w:tmpl w:val="CEFC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D00BA"/>
    <w:multiLevelType w:val="multilevel"/>
    <w:tmpl w:val="B3AC4EDC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7A030926"/>
    <w:multiLevelType w:val="hybridMultilevel"/>
    <w:tmpl w:val="696E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5C7132"/>
    <w:multiLevelType w:val="hybridMultilevel"/>
    <w:tmpl w:val="B4EE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77F96"/>
    <w:multiLevelType w:val="hybridMultilevel"/>
    <w:tmpl w:val="FA46F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2"/>
  </w:num>
  <w:num w:numId="5">
    <w:abstractNumId w:val="5"/>
  </w:num>
  <w:num w:numId="6">
    <w:abstractNumId w:val="8"/>
  </w:num>
  <w:num w:numId="7">
    <w:abstractNumId w:val="13"/>
  </w:num>
  <w:num w:numId="8">
    <w:abstractNumId w:val="16"/>
  </w:num>
  <w:num w:numId="9">
    <w:abstractNumId w:val="11"/>
  </w:num>
  <w:num w:numId="10">
    <w:abstractNumId w:val="23"/>
  </w:num>
  <w:num w:numId="11">
    <w:abstractNumId w:val="25"/>
  </w:num>
  <w:num w:numId="12">
    <w:abstractNumId w:val="24"/>
  </w:num>
  <w:num w:numId="13">
    <w:abstractNumId w:val="26"/>
  </w:num>
  <w:num w:numId="14">
    <w:abstractNumId w:val="14"/>
  </w:num>
  <w:num w:numId="15">
    <w:abstractNumId w:val="17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20"/>
  </w:num>
  <w:num w:numId="21">
    <w:abstractNumId w:val="9"/>
  </w:num>
  <w:num w:numId="22">
    <w:abstractNumId w:val="27"/>
  </w:num>
  <w:num w:numId="23">
    <w:abstractNumId w:val="15"/>
  </w:num>
  <w:num w:numId="24">
    <w:abstractNumId w:val="21"/>
  </w:num>
  <w:num w:numId="25">
    <w:abstractNumId w:val="6"/>
  </w:num>
  <w:num w:numId="26">
    <w:abstractNumId w:val="12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072"/>
    <w:rsid w:val="000277FB"/>
    <w:rsid w:val="00034887"/>
    <w:rsid w:val="000629C8"/>
    <w:rsid w:val="00092164"/>
    <w:rsid w:val="00095BCE"/>
    <w:rsid w:val="000C4843"/>
    <w:rsid w:val="000C5AC7"/>
    <w:rsid w:val="000E3D87"/>
    <w:rsid w:val="000E7324"/>
    <w:rsid w:val="000F62A7"/>
    <w:rsid w:val="00102726"/>
    <w:rsid w:val="001041DA"/>
    <w:rsid w:val="0012354B"/>
    <w:rsid w:val="00123D56"/>
    <w:rsid w:val="00150181"/>
    <w:rsid w:val="00185157"/>
    <w:rsid w:val="00185E88"/>
    <w:rsid w:val="0019221F"/>
    <w:rsid w:val="0019307B"/>
    <w:rsid w:val="0019688F"/>
    <w:rsid w:val="001A03BD"/>
    <w:rsid w:val="001A2250"/>
    <w:rsid w:val="001A7B77"/>
    <w:rsid w:val="001C56C1"/>
    <w:rsid w:val="001D00C9"/>
    <w:rsid w:val="001D7B70"/>
    <w:rsid w:val="0024524C"/>
    <w:rsid w:val="00264997"/>
    <w:rsid w:val="002725E0"/>
    <w:rsid w:val="00281E6D"/>
    <w:rsid w:val="00284307"/>
    <w:rsid w:val="00290263"/>
    <w:rsid w:val="00290FE2"/>
    <w:rsid w:val="0029594C"/>
    <w:rsid w:val="002A0DA9"/>
    <w:rsid w:val="002A3EAC"/>
    <w:rsid w:val="002A7994"/>
    <w:rsid w:val="002B1526"/>
    <w:rsid w:val="002C1F85"/>
    <w:rsid w:val="002E2F80"/>
    <w:rsid w:val="002F2F3A"/>
    <w:rsid w:val="002F4637"/>
    <w:rsid w:val="002F5DE1"/>
    <w:rsid w:val="00300470"/>
    <w:rsid w:val="0031164B"/>
    <w:rsid w:val="00313391"/>
    <w:rsid w:val="00313D76"/>
    <w:rsid w:val="003211CF"/>
    <w:rsid w:val="00334011"/>
    <w:rsid w:val="003360F9"/>
    <w:rsid w:val="0034219C"/>
    <w:rsid w:val="0034280D"/>
    <w:rsid w:val="00344347"/>
    <w:rsid w:val="00344978"/>
    <w:rsid w:val="00365742"/>
    <w:rsid w:val="00371DFB"/>
    <w:rsid w:val="003915C1"/>
    <w:rsid w:val="00394FC3"/>
    <w:rsid w:val="003A357C"/>
    <w:rsid w:val="003C1D7E"/>
    <w:rsid w:val="003C4D1E"/>
    <w:rsid w:val="003C7B49"/>
    <w:rsid w:val="003E278B"/>
    <w:rsid w:val="003E33C0"/>
    <w:rsid w:val="004020C2"/>
    <w:rsid w:val="0040672A"/>
    <w:rsid w:val="00415522"/>
    <w:rsid w:val="00431F02"/>
    <w:rsid w:val="0043354A"/>
    <w:rsid w:val="00436B9D"/>
    <w:rsid w:val="00440741"/>
    <w:rsid w:val="00450909"/>
    <w:rsid w:val="00450FBD"/>
    <w:rsid w:val="00455767"/>
    <w:rsid w:val="00460BB0"/>
    <w:rsid w:val="00463E58"/>
    <w:rsid w:val="0047453E"/>
    <w:rsid w:val="004838B4"/>
    <w:rsid w:val="004871A1"/>
    <w:rsid w:val="00493867"/>
    <w:rsid w:val="004C2A02"/>
    <w:rsid w:val="004E084D"/>
    <w:rsid w:val="004E5EC1"/>
    <w:rsid w:val="00507B25"/>
    <w:rsid w:val="005102BB"/>
    <w:rsid w:val="005122A9"/>
    <w:rsid w:val="00521A83"/>
    <w:rsid w:val="00530C92"/>
    <w:rsid w:val="00532719"/>
    <w:rsid w:val="0054065C"/>
    <w:rsid w:val="005412F9"/>
    <w:rsid w:val="00541B3F"/>
    <w:rsid w:val="00573136"/>
    <w:rsid w:val="00573AD6"/>
    <w:rsid w:val="00581F04"/>
    <w:rsid w:val="005834C3"/>
    <w:rsid w:val="00591769"/>
    <w:rsid w:val="00593884"/>
    <w:rsid w:val="005D4413"/>
    <w:rsid w:val="005F23D6"/>
    <w:rsid w:val="005F2AB6"/>
    <w:rsid w:val="00604AB0"/>
    <w:rsid w:val="00633C0A"/>
    <w:rsid w:val="00636384"/>
    <w:rsid w:val="00637B4B"/>
    <w:rsid w:val="0065397F"/>
    <w:rsid w:val="00670666"/>
    <w:rsid w:val="006752FB"/>
    <w:rsid w:val="006779E6"/>
    <w:rsid w:val="006803CC"/>
    <w:rsid w:val="006957B7"/>
    <w:rsid w:val="006B4C71"/>
    <w:rsid w:val="006C29DE"/>
    <w:rsid w:val="006C33BC"/>
    <w:rsid w:val="006D015C"/>
    <w:rsid w:val="0071376A"/>
    <w:rsid w:val="00716968"/>
    <w:rsid w:val="007176C7"/>
    <w:rsid w:val="007354E6"/>
    <w:rsid w:val="00737FA9"/>
    <w:rsid w:val="00760A59"/>
    <w:rsid w:val="00765193"/>
    <w:rsid w:val="00766D5F"/>
    <w:rsid w:val="00767E04"/>
    <w:rsid w:val="00781409"/>
    <w:rsid w:val="00787FE7"/>
    <w:rsid w:val="007A3BE3"/>
    <w:rsid w:val="007B46C2"/>
    <w:rsid w:val="007C7B25"/>
    <w:rsid w:val="007D079C"/>
    <w:rsid w:val="00812812"/>
    <w:rsid w:val="00834BB3"/>
    <w:rsid w:val="008373F2"/>
    <w:rsid w:val="008661DA"/>
    <w:rsid w:val="00890E4B"/>
    <w:rsid w:val="008969FD"/>
    <w:rsid w:val="008C4EB8"/>
    <w:rsid w:val="008D15F9"/>
    <w:rsid w:val="008E0CAB"/>
    <w:rsid w:val="008E2350"/>
    <w:rsid w:val="008E30B3"/>
    <w:rsid w:val="008E499D"/>
    <w:rsid w:val="008E73D6"/>
    <w:rsid w:val="00945ADE"/>
    <w:rsid w:val="009725D2"/>
    <w:rsid w:val="009A4EE1"/>
    <w:rsid w:val="009A54AF"/>
    <w:rsid w:val="009D11A2"/>
    <w:rsid w:val="009D6E6B"/>
    <w:rsid w:val="009D7198"/>
    <w:rsid w:val="009D7D2A"/>
    <w:rsid w:val="009E7F8B"/>
    <w:rsid w:val="009F1284"/>
    <w:rsid w:val="009F1720"/>
    <w:rsid w:val="00A53E71"/>
    <w:rsid w:val="00A62DD6"/>
    <w:rsid w:val="00A90AF7"/>
    <w:rsid w:val="00A9298D"/>
    <w:rsid w:val="00A949E8"/>
    <w:rsid w:val="00AC073B"/>
    <w:rsid w:val="00AC1649"/>
    <w:rsid w:val="00AC469B"/>
    <w:rsid w:val="00AD5247"/>
    <w:rsid w:val="00AE5C8A"/>
    <w:rsid w:val="00AF387A"/>
    <w:rsid w:val="00AF64FD"/>
    <w:rsid w:val="00B01A85"/>
    <w:rsid w:val="00B05B26"/>
    <w:rsid w:val="00B456B4"/>
    <w:rsid w:val="00B82D45"/>
    <w:rsid w:val="00B85430"/>
    <w:rsid w:val="00B946C0"/>
    <w:rsid w:val="00BB4ACB"/>
    <w:rsid w:val="00BB4E20"/>
    <w:rsid w:val="00BC04AF"/>
    <w:rsid w:val="00BC0C0F"/>
    <w:rsid w:val="00BF0B99"/>
    <w:rsid w:val="00C157DB"/>
    <w:rsid w:val="00C1728A"/>
    <w:rsid w:val="00C20687"/>
    <w:rsid w:val="00C35DF6"/>
    <w:rsid w:val="00C37196"/>
    <w:rsid w:val="00C41BE8"/>
    <w:rsid w:val="00C50D2E"/>
    <w:rsid w:val="00C5697B"/>
    <w:rsid w:val="00C658A9"/>
    <w:rsid w:val="00C7358E"/>
    <w:rsid w:val="00C855F9"/>
    <w:rsid w:val="00CA6700"/>
    <w:rsid w:val="00CA7B7B"/>
    <w:rsid w:val="00CB2834"/>
    <w:rsid w:val="00CC730D"/>
    <w:rsid w:val="00CD6FD8"/>
    <w:rsid w:val="00CD73BE"/>
    <w:rsid w:val="00CE37D2"/>
    <w:rsid w:val="00CF5C34"/>
    <w:rsid w:val="00CF7B78"/>
    <w:rsid w:val="00D13E08"/>
    <w:rsid w:val="00D161DF"/>
    <w:rsid w:val="00D205AB"/>
    <w:rsid w:val="00D24853"/>
    <w:rsid w:val="00D34F1D"/>
    <w:rsid w:val="00D373B2"/>
    <w:rsid w:val="00D44943"/>
    <w:rsid w:val="00D51117"/>
    <w:rsid w:val="00D53593"/>
    <w:rsid w:val="00D545C5"/>
    <w:rsid w:val="00D62EE8"/>
    <w:rsid w:val="00D64F2E"/>
    <w:rsid w:val="00D90776"/>
    <w:rsid w:val="00D908DD"/>
    <w:rsid w:val="00D91072"/>
    <w:rsid w:val="00D918DE"/>
    <w:rsid w:val="00DA0F7A"/>
    <w:rsid w:val="00DB1394"/>
    <w:rsid w:val="00DB54E0"/>
    <w:rsid w:val="00DB590D"/>
    <w:rsid w:val="00DC0F88"/>
    <w:rsid w:val="00DC4D89"/>
    <w:rsid w:val="00DD05CC"/>
    <w:rsid w:val="00DF6F70"/>
    <w:rsid w:val="00E173AC"/>
    <w:rsid w:val="00E2371A"/>
    <w:rsid w:val="00E34885"/>
    <w:rsid w:val="00E355FE"/>
    <w:rsid w:val="00E365AF"/>
    <w:rsid w:val="00E41895"/>
    <w:rsid w:val="00E73316"/>
    <w:rsid w:val="00E9660D"/>
    <w:rsid w:val="00EA1B02"/>
    <w:rsid w:val="00EA2388"/>
    <w:rsid w:val="00EC2787"/>
    <w:rsid w:val="00ED2175"/>
    <w:rsid w:val="00ED5382"/>
    <w:rsid w:val="00EE06B5"/>
    <w:rsid w:val="00EE4482"/>
    <w:rsid w:val="00EF2C0A"/>
    <w:rsid w:val="00EF551D"/>
    <w:rsid w:val="00F01335"/>
    <w:rsid w:val="00F038E3"/>
    <w:rsid w:val="00F20279"/>
    <w:rsid w:val="00F23A82"/>
    <w:rsid w:val="00F341A0"/>
    <w:rsid w:val="00F40E69"/>
    <w:rsid w:val="00F41999"/>
    <w:rsid w:val="00F431B9"/>
    <w:rsid w:val="00F55D91"/>
    <w:rsid w:val="00F658E6"/>
    <w:rsid w:val="00F72E05"/>
    <w:rsid w:val="00F73176"/>
    <w:rsid w:val="00F734C4"/>
    <w:rsid w:val="00F77DDC"/>
    <w:rsid w:val="00F9029D"/>
    <w:rsid w:val="00F978DA"/>
    <w:rsid w:val="00FA67FE"/>
    <w:rsid w:val="00FA76E3"/>
    <w:rsid w:val="00FB6CE7"/>
    <w:rsid w:val="00FB6EE8"/>
    <w:rsid w:val="00FC7CC3"/>
    <w:rsid w:val="00FE7E48"/>
    <w:rsid w:val="00FF07C0"/>
    <w:rsid w:val="00F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6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456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8E0CA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E7324"/>
    <w:rPr>
      <w:rFonts w:cs="Times New Roman"/>
      <w:b/>
      <w:bCs/>
    </w:rPr>
  </w:style>
  <w:style w:type="character" w:customStyle="1" w:styleId="sitetxt">
    <w:name w:val="sitetxt"/>
    <w:basedOn w:val="DefaultParagraphFont"/>
    <w:uiPriority w:val="99"/>
    <w:rsid w:val="00AE5C8A"/>
    <w:rPr>
      <w:rFonts w:cs="Times New Roman"/>
    </w:rPr>
  </w:style>
  <w:style w:type="paragraph" w:styleId="NormalWeb">
    <w:name w:val="Normal (Web)"/>
    <w:basedOn w:val="Normal"/>
    <w:uiPriority w:val="99"/>
    <w:rsid w:val="00890E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890E4B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6C29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C29DE"/>
    <w:rPr>
      <w:rFonts w:cs="Times New Roman"/>
    </w:rPr>
  </w:style>
  <w:style w:type="character" w:customStyle="1" w:styleId="watch-titlelong-titleyt-uix-expander-head">
    <w:name w:val="watch-title long-title yt-uix-expander-head"/>
    <w:basedOn w:val="DefaultParagraphFont"/>
    <w:uiPriority w:val="99"/>
    <w:rsid w:val="00ED21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skazovogorono.68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sskazovogorono.68edu.ru/konku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sskazov&#1086;-konkur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5</Pages>
  <Words>936</Words>
  <Characters>5341</Characters>
  <Application>Microsoft Office Outlook</Application>
  <DocSecurity>0</DocSecurity>
  <Lines>0</Lines>
  <Paragraphs>0</Paragraphs>
  <ScaleCrop>false</ScaleCrop>
  <Company>IRO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student</dc:creator>
  <cp:keywords/>
  <dc:description/>
  <cp:lastModifiedBy>admin</cp:lastModifiedBy>
  <cp:revision>16</cp:revision>
  <dcterms:created xsi:type="dcterms:W3CDTF">2020-08-31T08:50:00Z</dcterms:created>
  <dcterms:modified xsi:type="dcterms:W3CDTF">2021-03-03T08:37:00Z</dcterms:modified>
</cp:coreProperties>
</file>