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82" w:rsidRDefault="00C76C82" w:rsidP="009416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6C82" w:rsidRDefault="00C76C82" w:rsidP="009416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6C82" w:rsidRPr="00197ED7" w:rsidRDefault="00C76C82" w:rsidP="00197ED7">
      <w:pPr>
        <w:jc w:val="center"/>
        <w:rPr>
          <w:rFonts w:ascii="Times New Roman" w:hAnsi="Times New Roman"/>
          <w:sz w:val="56"/>
          <w:szCs w:val="56"/>
        </w:rPr>
      </w:pPr>
      <w:r w:rsidRPr="00197ED7">
        <w:rPr>
          <w:rFonts w:ascii="Times New Roman" w:hAnsi="Times New Roman"/>
          <w:sz w:val="56"/>
          <w:szCs w:val="56"/>
        </w:rPr>
        <w:t xml:space="preserve">Дидактическое пособие </w:t>
      </w:r>
    </w:p>
    <w:p w:rsidR="00C76C82" w:rsidRPr="00197ED7" w:rsidRDefault="00C76C82" w:rsidP="00197ED7">
      <w:pPr>
        <w:jc w:val="center"/>
        <w:rPr>
          <w:rFonts w:ascii="Times New Roman" w:hAnsi="Times New Roman"/>
          <w:b/>
          <w:sz w:val="56"/>
          <w:szCs w:val="56"/>
        </w:rPr>
      </w:pPr>
      <w:r w:rsidRPr="00197ED7">
        <w:rPr>
          <w:rFonts w:ascii="Times New Roman" w:hAnsi="Times New Roman"/>
          <w:b/>
          <w:sz w:val="56"/>
          <w:szCs w:val="56"/>
        </w:rPr>
        <w:t>«Веселый художник»</w:t>
      </w:r>
    </w:p>
    <w:p w:rsidR="00C76C82" w:rsidRPr="00197ED7" w:rsidRDefault="00C76C82" w:rsidP="00197ED7">
      <w:pPr>
        <w:jc w:val="center"/>
        <w:rPr>
          <w:rFonts w:ascii="Times New Roman" w:hAnsi="Times New Roman"/>
          <w:b/>
          <w:sz w:val="56"/>
          <w:szCs w:val="56"/>
        </w:rPr>
      </w:pPr>
    </w:p>
    <w:p w:rsidR="00C76C82" w:rsidRPr="00197ED7" w:rsidRDefault="00C76C82" w:rsidP="00197ED7">
      <w:pPr>
        <w:jc w:val="center"/>
        <w:rPr>
          <w:rFonts w:ascii="Times New Roman" w:hAnsi="Times New Roman"/>
          <w:sz w:val="56"/>
          <w:szCs w:val="56"/>
        </w:rPr>
      </w:pPr>
      <w:r w:rsidRPr="00197ED7">
        <w:rPr>
          <w:rFonts w:ascii="Times New Roman" w:hAnsi="Times New Roman"/>
          <w:sz w:val="56"/>
          <w:szCs w:val="56"/>
        </w:rPr>
        <w:t xml:space="preserve">Учитель-логопед </w:t>
      </w:r>
    </w:p>
    <w:p w:rsidR="00C76C82" w:rsidRPr="00197ED7" w:rsidRDefault="00C76C82" w:rsidP="00197ED7">
      <w:pPr>
        <w:jc w:val="center"/>
        <w:rPr>
          <w:rFonts w:ascii="Times New Roman" w:hAnsi="Times New Roman"/>
          <w:sz w:val="52"/>
          <w:szCs w:val="52"/>
        </w:rPr>
      </w:pPr>
      <w:r w:rsidRPr="00197ED7">
        <w:rPr>
          <w:rFonts w:ascii="Times New Roman" w:hAnsi="Times New Roman"/>
          <w:sz w:val="52"/>
          <w:szCs w:val="52"/>
        </w:rPr>
        <w:t>МБДОУ «Детский сад № 5 «Сказка»</w:t>
      </w:r>
    </w:p>
    <w:p w:rsidR="00C76C82" w:rsidRDefault="00C76C82" w:rsidP="00197ED7">
      <w:pPr>
        <w:jc w:val="center"/>
        <w:rPr>
          <w:rFonts w:ascii="Times New Roman" w:hAnsi="Times New Roman"/>
          <w:b/>
          <w:sz w:val="56"/>
          <w:szCs w:val="56"/>
        </w:rPr>
      </w:pPr>
    </w:p>
    <w:p w:rsidR="00C76C82" w:rsidRPr="00197ED7" w:rsidRDefault="00C76C82" w:rsidP="00197ED7">
      <w:pPr>
        <w:jc w:val="center"/>
        <w:rPr>
          <w:rFonts w:ascii="Times New Roman" w:hAnsi="Times New Roman"/>
          <w:b/>
          <w:sz w:val="56"/>
          <w:szCs w:val="56"/>
        </w:rPr>
      </w:pPr>
      <w:r w:rsidRPr="00197ED7">
        <w:rPr>
          <w:rFonts w:ascii="Times New Roman" w:hAnsi="Times New Roman"/>
          <w:b/>
          <w:sz w:val="56"/>
          <w:szCs w:val="56"/>
        </w:rPr>
        <w:t>Шлепнина Елена Валериевна</w:t>
      </w:r>
    </w:p>
    <w:p w:rsidR="00C76C82" w:rsidRPr="00197ED7" w:rsidRDefault="00C76C82" w:rsidP="00197ED7">
      <w:pPr>
        <w:jc w:val="center"/>
        <w:rPr>
          <w:rFonts w:ascii="Times New Roman" w:hAnsi="Times New Roman"/>
          <w:b/>
          <w:sz w:val="56"/>
          <w:szCs w:val="56"/>
        </w:rPr>
      </w:pPr>
    </w:p>
    <w:p w:rsidR="00C76C82" w:rsidRPr="00521C6C" w:rsidRDefault="00C76C82" w:rsidP="00197ED7">
      <w:pPr>
        <w:jc w:val="center"/>
        <w:rPr>
          <w:rFonts w:ascii="Times New Roman" w:hAnsi="Times New Roman"/>
          <w:sz w:val="72"/>
          <w:szCs w:val="72"/>
        </w:rPr>
      </w:pPr>
    </w:p>
    <w:p w:rsidR="00C76C82" w:rsidRDefault="00C76C82" w:rsidP="009416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6C82" w:rsidRDefault="00C76C82" w:rsidP="009416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6C82" w:rsidRDefault="00C76C82" w:rsidP="009416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6C82" w:rsidRDefault="00C76C82" w:rsidP="009416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6C82" w:rsidRDefault="00C76C82" w:rsidP="009416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6C82" w:rsidRDefault="00C76C82" w:rsidP="009416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6C82" w:rsidRDefault="00C76C82" w:rsidP="009416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6C82" w:rsidRDefault="00C76C82" w:rsidP="009416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6C82" w:rsidRPr="00197ED7" w:rsidRDefault="00C76C82" w:rsidP="00197ED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97ED7">
        <w:rPr>
          <w:rFonts w:ascii="Times New Roman" w:hAnsi="Times New Roman"/>
          <w:b/>
          <w:sz w:val="28"/>
          <w:szCs w:val="28"/>
        </w:rPr>
        <w:t>Описание пособия</w:t>
      </w:r>
    </w:p>
    <w:p w:rsidR="00C76C82" w:rsidRPr="00197ED7" w:rsidRDefault="00C76C82" w:rsidP="00197ED7">
      <w:pPr>
        <w:ind w:firstLine="708"/>
        <w:rPr>
          <w:rFonts w:ascii="Times New Roman" w:hAnsi="Times New Roman"/>
          <w:sz w:val="24"/>
          <w:szCs w:val="24"/>
        </w:rPr>
      </w:pPr>
      <w:r w:rsidRPr="00197ED7">
        <w:rPr>
          <w:rFonts w:ascii="Times New Roman" w:hAnsi="Times New Roman"/>
          <w:sz w:val="24"/>
          <w:szCs w:val="24"/>
        </w:rPr>
        <w:t>В условиях информационной насыщенности обычные словесные игры нередко становятся скучными и непривлекательными. В поисках чего-то яркого, неординарного  была придумана игра «Веселый художник». Это папка, в которой для каждого основного цвета отведена своя страница с кармашком из цветной  прозрачной пленки. К игре, также, прилагаются карточки с нарисованными контуром предметами и цветные картинки различных персонажей.</w:t>
      </w:r>
    </w:p>
    <w:p w:rsidR="00C76C82" w:rsidRPr="00197ED7" w:rsidRDefault="00C76C82" w:rsidP="0094164D">
      <w:pPr>
        <w:rPr>
          <w:rFonts w:ascii="Times New Roman" w:hAnsi="Times New Roman"/>
          <w:b/>
          <w:sz w:val="24"/>
          <w:szCs w:val="24"/>
        </w:rPr>
      </w:pPr>
      <w:r w:rsidRPr="00197ED7">
        <w:rPr>
          <w:rFonts w:ascii="Times New Roman" w:hAnsi="Times New Roman"/>
          <w:b/>
          <w:sz w:val="24"/>
          <w:szCs w:val="24"/>
        </w:rPr>
        <w:t xml:space="preserve">Цели: </w:t>
      </w:r>
    </w:p>
    <w:p w:rsidR="00C76C82" w:rsidRPr="00197ED7" w:rsidRDefault="00C76C82" w:rsidP="00B4262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97ED7">
        <w:rPr>
          <w:rFonts w:ascii="Times New Roman" w:hAnsi="Times New Roman"/>
          <w:sz w:val="24"/>
          <w:szCs w:val="24"/>
        </w:rPr>
        <w:t>Развивать лексико-грамматический строй речи, связную речь.</w:t>
      </w:r>
    </w:p>
    <w:p w:rsidR="00C76C82" w:rsidRPr="00197ED7" w:rsidRDefault="00C76C82" w:rsidP="00B4262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97ED7">
        <w:rPr>
          <w:rFonts w:ascii="Times New Roman" w:hAnsi="Times New Roman"/>
          <w:sz w:val="24"/>
          <w:szCs w:val="24"/>
        </w:rPr>
        <w:t>Закреплять правильное произношение поставленных звуков в словосочетаниях и предложениях.</w:t>
      </w:r>
    </w:p>
    <w:p w:rsidR="00C76C82" w:rsidRPr="00197ED7" w:rsidRDefault="00C76C82" w:rsidP="00B4262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97ED7">
        <w:rPr>
          <w:rFonts w:ascii="Times New Roman" w:hAnsi="Times New Roman"/>
          <w:sz w:val="24"/>
          <w:szCs w:val="24"/>
        </w:rPr>
        <w:t>Стимулировать развитие психических и познавательных процессов.</w:t>
      </w:r>
    </w:p>
    <w:p w:rsidR="00C76C82" w:rsidRPr="00197ED7" w:rsidRDefault="00C76C82" w:rsidP="00B4262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97ED7">
        <w:rPr>
          <w:rFonts w:ascii="Times New Roman" w:hAnsi="Times New Roman"/>
          <w:sz w:val="24"/>
          <w:szCs w:val="24"/>
        </w:rPr>
        <w:t>Поддерживать эмоционально положительный комфорт.</w:t>
      </w:r>
    </w:p>
    <w:p w:rsidR="00C76C82" w:rsidRPr="00197ED7" w:rsidRDefault="00C76C82" w:rsidP="0064077D">
      <w:pPr>
        <w:rPr>
          <w:rFonts w:ascii="Times New Roman" w:hAnsi="Times New Roman"/>
          <w:b/>
          <w:sz w:val="24"/>
          <w:szCs w:val="24"/>
        </w:rPr>
      </w:pPr>
      <w:r w:rsidRPr="00197ED7">
        <w:rPr>
          <w:rFonts w:ascii="Times New Roman" w:hAnsi="Times New Roman"/>
          <w:b/>
          <w:sz w:val="24"/>
          <w:szCs w:val="24"/>
        </w:rPr>
        <w:t>Игровая задача:</w:t>
      </w:r>
    </w:p>
    <w:p w:rsidR="00C76C82" w:rsidRPr="00197ED7" w:rsidRDefault="00C76C82" w:rsidP="0064077D">
      <w:pPr>
        <w:rPr>
          <w:rFonts w:ascii="Times New Roman" w:hAnsi="Times New Roman"/>
          <w:sz w:val="24"/>
          <w:szCs w:val="24"/>
        </w:rPr>
      </w:pPr>
      <w:r w:rsidRPr="00197ED7">
        <w:rPr>
          <w:rFonts w:ascii="Times New Roman" w:hAnsi="Times New Roman"/>
          <w:sz w:val="24"/>
          <w:szCs w:val="24"/>
        </w:rPr>
        <w:t>- Помоги художнику раскрасить и правильно назвать разные предметы.</w:t>
      </w:r>
    </w:p>
    <w:p w:rsidR="00C76C82" w:rsidRPr="00197ED7" w:rsidRDefault="00C76C82" w:rsidP="0064077D">
      <w:pPr>
        <w:rPr>
          <w:rFonts w:ascii="Times New Roman" w:hAnsi="Times New Roman"/>
          <w:b/>
          <w:sz w:val="24"/>
          <w:szCs w:val="24"/>
        </w:rPr>
      </w:pPr>
      <w:r w:rsidRPr="00197ED7">
        <w:rPr>
          <w:rFonts w:ascii="Times New Roman" w:hAnsi="Times New Roman"/>
          <w:b/>
          <w:sz w:val="24"/>
          <w:szCs w:val="24"/>
        </w:rPr>
        <w:t>Использование данной игры позволяет:</w:t>
      </w:r>
    </w:p>
    <w:p w:rsidR="00C76C82" w:rsidRPr="00197ED7" w:rsidRDefault="00C76C82" w:rsidP="0064077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97ED7">
        <w:rPr>
          <w:rFonts w:ascii="Times New Roman" w:hAnsi="Times New Roman"/>
          <w:sz w:val="24"/>
          <w:szCs w:val="24"/>
        </w:rPr>
        <w:t>закрепить согласование прилагательного с существительным в роде, числе и падеже;</w:t>
      </w:r>
    </w:p>
    <w:p w:rsidR="00C76C82" w:rsidRPr="00197ED7" w:rsidRDefault="00C76C82" w:rsidP="0064077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97ED7">
        <w:rPr>
          <w:rFonts w:ascii="Times New Roman" w:hAnsi="Times New Roman"/>
          <w:sz w:val="24"/>
          <w:szCs w:val="24"/>
        </w:rPr>
        <w:t>закрепить образование слов с уменьшительно-ласкательными суффиксами;</w:t>
      </w:r>
    </w:p>
    <w:p w:rsidR="00C76C82" w:rsidRPr="00197ED7" w:rsidRDefault="00C76C82" w:rsidP="0064077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97ED7">
        <w:rPr>
          <w:rFonts w:ascii="Times New Roman" w:hAnsi="Times New Roman"/>
          <w:sz w:val="24"/>
          <w:szCs w:val="24"/>
        </w:rPr>
        <w:t>закрепить умение правильно строить предложение;</w:t>
      </w:r>
    </w:p>
    <w:p w:rsidR="00C76C82" w:rsidRPr="00197ED7" w:rsidRDefault="00C76C82" w:rsidP="0064077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97ED7">
        <w:rPr>
          <w:rFonts w:ascii="Times New Roman" w:hAnsi="Times New Roman"/>
          <w:sz w:val="24"/>
          <w:szCs w:val="24"/>
        </w:rPr>
        <w:t>закрепляя лексико-грамматические категории, автоматизировать и дифференцировать поставленные звуки во фразовой речи;</w:t>
      </w:r>
    </w:p>
    <w:p w:rsidR="00C76C82" w:rsidRPr="00197ED7" w:rsidRDefault="00C76C82" w:rsidP="0064077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97ED7">
        <w:rPr>
          <w:rFonts w:ascii="Times New Roman" w:hAnsi="Times New Roman"/>
          <w:sz w:val="24"/>
          <w:szCs w:val="24"/>
        </w:rPr>
        <w:t>развивать фонематическое восприятие, память, словесно-логическое мышление;</w:t>
      </w:r>
    </w:p>
    <w:p w:rsidR="00C76C82" w:rsidRPr="00197ED7" w:rsidRDefault="00C76C82" w:rsidP="0064077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97ED7">
        <w:rPr>
          <w:rFonts w:ascii="Times New Roman" w:hAnsi="Times New Roman"/>
          <w:sz w:val="24"/>
          <w:szCs w:val="24"/>
        </w:rPr>
        <w:t>формировать навыки доброжелательности, самостоятельности, сотрудничества.</w:t>
      </w:r>
    </w:p>
    <w:p w:rsidR="00C76C82" w:rsidRPr="00197ED7" w:rsidRDefault="00C76C82" w:rsidP="00B7262C">
      <w:pPr>
        <w:rPr>
          <w:rFonts w:ascii="Times New Roman" w:hAnsi="Times New Roman"/>
          <w:sz w:val="24"/>
          <w:szCs w:val="24"/>
        </w:rPr>
      </w:pPr>
      <w:r w:rsidRPr="00197ED7">
        <w:rPr>
          <w:rFonts w:ascii="Times New Roman" w:hAnsi="Times New Roman"/>
          <w:sz w:val="24"/>
          <w:szCs w:val="24"/>
        </w:rPr>
        <w:t>Предлагаемый материал может быть использован как в логопедических, так и в обычных группах детского сада для подгрупповых и индивидуальных занятий</w:t>
      </w:r>
      <w:r>
        <w:rPr>
          <w:rFonts w:ascii="Times New Roman" w:hAnsi="Times New Roman"/>
          <w:sz w:val="24"/>
          <w:szCs w:val="24"/>
        </w:rPr>
        <w:t xml:space="preserve"> с детьми 5-7 лет</w:t>
      </w:r>
      <w:r w:rsidRPr="00197ED7">
        <w:rPr>
          <w:rFonts w:ascii="Times New Roman" w:hAnsi="Times New Roman"/>
          <w:sz w:val="24"/>
          <w:szCs w:val="24"/>
        </w:rPr>
        <w:t>.</w:t>
      </w:r>
    </w:p>
    <w:p w:rsidR="00C76C82" w:rsidRPr="00197ED7" w:rsidRDefault="00C76C82" w:rsidP="00B7262C">
      <w:pPr>
        <w:rPr>
          <w:rFonts w:ascii="Times New Roman" w:hAnsi="Times New Roman"/>
          <w:b/>
          <w:sz w:val="24"/>
          <w:szCs w:val="24"/>
        </w:rPr>
      </w:pPr>
      <w:r w:rsidRPr="00197ED7">
        <w:rPr>
          <w:rFonts w:ascii="Times New Roman" w:hAnsi="Times New Roman"/>
          <w:b/>
          <w:sz w:val="24"/>
          <w:szCs w:val="24"/>
        </w:rPr>
        <w:t>Варианты игры</w:t>
      </w:r>
    </w:p>
    <w:p w:rsidR="00C76C82" w:rsidRPr="00197ED7" w:rsidRDefault="00C76C82" w:rsidP="00B7262C">
      <w:pPr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r w:rsidRPr="00197ED7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197ED7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197ED7">
        <w:rPr>
          <w:rFonts w:ascii="Times New Roman" w:hAnsi="Times New Roman"/>
          <w:sz w:val="24"/>
          <w:szCs w:val="24"/>
        </w:rPr>
        <w:t xml:space="preserve"> </w:t>
      </w:r>
      <w:r w:rsidRPr="00197ED7">
        <w:rPr>
          <w:rFonts w:ascii="Times New Roman" w:hAnsi="Times New Roman"/>
          <w:b/>
          <w:sz w:val="24"/>
          <w:szCs w:val="24"/>
        </w:rPr>
        <w:t>Согласование прилагательного с существительным.</w:t>
      </w:r>
      <w:r w:rsidRPr="00197ED7">
        <w:rPr>
          <w:rFonts w:ascii="Times New Roman" w:hAnsi="Times New Roman"/>
          <w:sz w:val="24"/>
          <w:szCs w:val="24"/>
        </w:rPr>
        <w:t xml:space="preserve"> </w:t>
      </w:r>
      <w:r w:rsidRPr="00197ED7">
        <w:rPr>
          <w:rFonts w:ascii="Times New Roman" w:hAnsi="Times New Roman"/>
          <w:sz w:val="24"/>
          <w:szCs w:val="24"/>
        </w:rPr>
        <w:br/>
        <w:t>Веселый художник любит раскрашивать разные  предметы. Когда он берет какую-нибудь краску, то все вокруг раскрашивает в этот цвет. Давай посмотрим и назовем, что сегодня раскрасил художник.</w:t>
      </w:r>
      <w:r w:rsidRPr="00197ED7">
        <w:rPr>
          <w:rFonts w:ascii="Times New Roman" w:hAnsi="Times New Roman"/>
          <w:sz w:val="24"/>
          <w:szCs w:val="24"/>
        </w:rPr>
        <w:br/>
        <w:t>Ребенок кладет в цветной кармашек карточки и называет их:</w:t>
      </w:r>
      <w:r w:rsidRPr="00197ED7">
        <w:rPr>
          <w:rFonts w:ascii="Times New Roman" w:hAnsi="Times New Roman"/>
          <w:sz w:val="24"/>
          <w:szCs w:val="24"/>
        </w:rPr>
        <w:br/>
        <w:t>-  белое платье, белые лыжи, белый платок, белая салфетка и т.д. (Пример для закрепления звука (л).)</w:t>
      </w:r>
      <w:r w:rsidRPr="00197ED7">
        <w:rPr>
          <w:rFonts w:ascii="Times New Roman" w:hAnsi="Times New Roman"/>
          <w:sz w:val="24"/>
          <w:szCs w:val="24"/>
        </w:rPr>
        <w:br/>
        <w:t>-  красное ведро, красная куртка, красный карандаш, красные перчатки и т.д. (Пример для закрепления звука (р).)</w:t>
      </w:r>
    </w:p>
    <w:p w:rsidR="00C76C82" w:rsidRPr="00197ED7" w:rsidRDefault="00C76C82" w:rsidP="00B7262C">
      <w:pPr>
        <w:rPr>
          <w:rFonts w:ascii="Times New Roman" w:hAnsi="Times New Roman"/>
          <w:sz w:val="24"/>
          <w:szCs w:val="24"/>
        </w:rPr>
      </w:pPr>
      <w:r w:rsidRPr="00197ED7">
        <w:rPr>
          <w:rFonts w:ascii="Times New Roman" w:hAnsi="Times New Roman"/>
          <w:sz w:val="24"/>
          <w:szCs w:val="24"/>
        </w:rPr>
        <w:t xml:space="preserve">Дополнительные вопросы.  </w:t>
      </w:r>
      <w:r w:rsidRPr="00197ED7">
        <w:rPr>
          <w:rFonts w:ascii="Times New Roman" w:hAnsi="Times New Roman"/>
          <w:sz w:val="24"/>
          <w:szCs w:val="24"/>
        </w:rPr>
        <w:br/>
        <w:t>- Из ряда предметов выбери все, про которые  можно сказать «белый»? (белая, белое, белые).</w:t>
      </w:r>
      <w:r w:rsidRPr="00197ED7">
        <w:rPr>
          <w:rFonts w:ascii="Times New Roman" w:hAnsi="Times New Roman"/>
          <w:sz w:val="24"/>
          <w:szCs w:val="24"/>
        </w:rPr>
        <w:br/>
        <w:t>- Вспомни, какие белые предметы мы называли?</w:t>
      </w:r>
    </w:p>
    <w:p w:rsidR="00C76C82" w:rsidRPr="00197ED7" w:rsidRDefault="00C76C82" w:rsidP="00B7262C">
      <w:pPr>
        <w:rPr>
          <w:rFonts w:ascii="Times New Roman" w:hAnsi="Times New Roman"/>
          <w:sz w:val="24"/>
          <w:szCs w:val="24"/>
        </w:rPr>
      </w:pPr>
      <w:r w:rsidRPr="00197ED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97ED7">
        <w:rPr>
          <w:rFonts w:ascii="Times New Roman" w:hAnsi="Times New Roman"/>
          <w:b/>
          <w:sz w:val="24"/>
          <w:szCs w:val="24"/>
        </w:rPr>
        <w:t>.  Согласование прилагательного с существительным в роде, числе, падеже.</w:t>
      </w:r>
      <w:r w:rsidRPr="00197ED7">
        <w:rPr>
          <w:rFonts w:ascii="Times New Roman" w:hAnsi="Times New Roman"/>
          <w:sz w:val="24"/>
          <w:szCs w:val="24"/>
        </w:rPr>
        <w:t xml:space="preserve"> Художник сегодня раскрашивал много разных предметов. </w:t>
      </w:r>
      <w:r w:rsidRPr="00197ED7">
        <w:rPr>
          <w:rFonts w:ascii="Times New Roman" w:hAnsi="Times New Roman"/>
          <w:sz w:val="24"/>
          <w:szCs w:val="24"/>
        </w:rPr>
        <w:br/>
        <w:t>- Он раскрасил  много зеленых лент, много зеленых жилетов, много зеленых пальто и т. д.</w:t>
      </w:r>
    </w:p>
    <w:p w:rsidR="00C76C82" w:rsidRPr="00197ED7" w:rsidRDefault="00C76C82" w:rsidP="00B7262C">
      <w:pPr>
        <w:rPr>
          <w:rFonts w:ascii="Times New Roman" w:hAnsi="Times New Roman"/>
          <w:sz w:val="24"/>
          <w:szCs w:val="24"/>
        </w:rPr>
      </w:pPr>
      <w:r w:rsidRPr="00197ED7">
        <w:rPr>
          <w:rFonts w:ascii="Times New Roman" w:hAnsi="Times New Roman"/>
          <w:sz w:val="24"/>
          <w:szCs w:val="24"/>
        </w:rPr>
        <w:t xml:space="preserve">Потом художник все свои рисунки подарил друзьям. </w:t>
      </w:r>
      <w:r w:rsidRPr="00197ED7">
        <w:rPr>
          <w:rFonts w:ascii="Times New Roman" w:hAnsi="Times New Roman"/>
          <w:sz w:val="24"/>
          <w:szCs w:val="24"/>
        </w:rPr>
        <w:br/>
        <w:t>- У него не осталось ни одной зеленой ленты, ни одного зеленой жилета, ни одного зеленого пальто…</w:t>
      </w:r>
    </w:p>
    <w:p w:rsidR="00C76C82" w:rsidRPr="00197ED7" w:rsidRDefault="00C76C82" w:rsidP="00B7262C">
      <w:pPr>
        <w:rPr>
          <w:rFonts w:ascii="Times New Roman" w:hAnsi="Times New Roman"/>
          <w:sz w:val="24"/>
          <w:szCs w:val="24"/>
        </w:rPr>
      </w:pPr>
      <w:r w:rsidRPr="00197ED7">
        <w:rPr>
          <w:rFonts w:ascii="Times New Roman" w:hAnsi="Times New Roman"/>
          <w:sz w:val="24"/>
          <w:szCs w:val="24"/>
        </w:rPr>
        <w:t>Друзья обрадовались подаркам.</w:t>
      </w:r>
      <w:r w:rsidRPr="00197ED7">
        <w:rPr>
          <w:rFonts w:ascii="Times New Roman" w:hAnsi="Times New Roman"/>
          <w:sz w:val="24"/>
          <w:szCs w:val="24"/>
        </w:rPr>
        <w:br/>
        <w:t>- Они рады зеленым лентам, зеленым жилетам, зеленым пальто  т.д.</w:t>
      </w:r>
    </w:p>
    <w:p w:rsidR="00C76C82" w:rsidRPr="00197ED7" w:rsidRDefault="00C76C82" w:rsidP="00B7262C">
      <w:pPr>
        <w:rPr>
          <w:rFonts w:ascii="Times New Roman" w:hAnsi="Times New Roman"/>
          <w:sz w:val="24"/>
          <w:szCs w:val="24"/>
        </w:rPr>
      </w:pPr>
      <w:r w:rsidRPr="00197ED7">
        <w:rPr>
          <w:rFonts w:ascii="Times New Roman" w:hAnsi="Times New Roman"/>
          <w:sz w:val="24"/>
          <w:szCs w:val="24"/>
        </w:rPr>
        <w:t xml:space="preserve">- Друзья  всем рассказали о зеленых лентах, о зеленых жилетах, о зеленых пальто и т.д. </w:t>
      </w:r>
    </w:p>
    <w:p w:rsidR="00C76C82" w:rsidRPr="00197ED7" w:rsidRDefault="00C76C82" w:rsidP="00B7262C">
      <w:pPr>
        <w:rPr>
          <w:rFonts w:ascii="Times New Roman" w:hAnsi="Times New Roman"/>
          <w:sz w:val="24"/>
          <w:szCs w:val="24"/>
        </w:rPr>
      </w:pPr>
      <w:r w:rsidRPr="00197ED7">
        <w:rPr>
          <w:rFonts w:ascii="Times New Roman" w:hAnsi="Times New Roman"/>
          <w:sz w:val="24"/>
          <w:szCs w:val="24"/>
        </w:rPr>
        <w:t>Ответ может быть в виде словосочетания, либо, если требуется, полного предложения.</w:t>
      </w:r>
    </w:p>
    <w:p w:rsidR="00C76C82" w:rsidRPr="00197ED7" w:rsidRDefault="00C76C82" w:rsidP="00B7262C">
      <w:pPr>
        <w:rPr>
          <w:rFonts w:ascii="Times New Roman" w:hAnsi="Times New Roman"/>
          <w:sz w:val="24"/>
          <w:szCs w:val="24"/>
        </w:rPr>
      </w:pPr>
      <w:r w:rsidRPr="00197ED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97ED7">
        <w:rPr>
          <w:rFonts w:ascii="Times New Roman" w:hAnsi="Times New Roman"/>
          <w:b/>
          <w:sz w:val="24"/>
          <w:szCs w:val="24"/>
        </w:rPr>
        <w:t>. Образование слов с уменьшительно-ласкательными суффиксами.</w:t>
      </w:r>
      <w:r w:rsidRPr="00197ED7">
        <w:rPr>
          <w:rFonts w:ascii="Times New Roman" w:hAnsi="Times New Roman"/>
          <w:sz w:val="24"/>
          <w:szCs w:val="24"/>
        </w:rPr>
        <w:t xml:space="preserve"> </w:t>
      </w:r>
      <w:r w:rsidRPr="00197ED7">
        <w:rPr>
          <w:rFonts w:ascii="Times New Roman" w:hAnsi="Times New Roman"/>
          <w:sz w:val="24"/>
          <w:szCs w:val="24"/>
        </w:rPr>
        <w:br/>
        <w:t xml:space="preserve">Художник будет раскрашивать большие предметы, а ты маленькие. </w:t>
      </w:r>
      <w:r w:rsidRPr="00197ED7">
        <w:rPr>
          <w:rFonts w:ascii="Times New Roman" w:hAnsi="Times New Roman"/>
          <w:sz w:val="24"/>
          <w:szCs w:val="24"/>
        </w:rPr>
        <w:br/>
        <w:t>У художника получилась желтая салфетка, а у тебя? (У меня получилась желтенькая салфеточка)</w:t>
      </w:r>
      <w:r w:rsidRPr="00197ED7">
        <w:rPr>
          <w:rFonts w:ascii="Times New Roman" w:hAnsi="Times New Roman"/>
          <w:sz w:val="24"/>
          <w:szCs w:val="24"/>
        </w:rPr>
        <w:br/>
        <w:t>У художника получился желтый колпак…. (А у меня получился желтенький колпачок.)</w:t>
      </w:r>
      <w:r w:rsidRPr="00197ED7">
        <w:rPr>
          <w:rFonts w:ascii="Times New Roman" w:hAnsi="Times New Roman"/>
          <w:sz w:val="24"/>
          <w:szCs w:val="24"/>
        </w:rPr>
        <w:br/>
        <w:t xml:space="preserve">У художника получились желтые клубки…. (У меня получились желтенькие клубочки.)   </w:t>
      </w:r>
    </w:p>
    <w:p w:rsidR="00C76C82" w:rsidRPr="00197ED7" w:rsidRDefault="00C76C82" w:rsidP="00B7262C">
      <w:pPr>
        <w:rPr>
          <w:rFonts w:ascii="Times New Roman" w:hAnsi="Times New Roman"/>
          <w:sz w:val="24"/>
          <w:szCs w:val="24"/>
        </w:rPr>
      </w:pPr>
      <w:r w:rsidRPr="00197ED7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97ED7">
        <w:rPr>
          <w:rFonts w:ascii="Times New Roman" w:hAnsi="Times New Roman"/>
          <w:b/>
          <w:sz w:val="24"/>
          <w:szCs w:val="24"/>
        </w:rPr>
        <w:t>.   Исправь ошибку, скажи правильно.</w:t>
      </w:r>
      <w:r w:rsidRPr="00197ED7">
        <w:rPr>
          <w:rFonts w:ascii="Times New Roman" w:hAnsi="Times New Roman"/>
          <w:b/>
          <w:sz w:val="24"/>
          <w:szCs w:val="24"/>
        </w:rPr>
        <w:br/>
      </w:r>
      <w:r w:rsidRPr="00197ED7">
        <w:rPr>
          <w:rFonts w:ascii="Times New Roman" w:hAnsi="Times New Roman"/>
          <w:sz w:val="24"/>
          <w:szCs w:val="24"/>
        </w:rPr>
        <w:t xml:space="preserve">Незнайка  (Карлсон, Человек Рассеянный и пр.) помогал художнику и все названия перепутал. Помоги ему исправить ошибки. </w:t>
      </w:r>
      <w:r w:rsidRPr="00197ED7">
        <w:rPr>
          <w:rFonts w:ascii="Times New Roman" w:hAnsi="Times New Roman"/>
          <w:sz w:val="24"/>
          <w:szCs w:val="24"/>
        </w:rPr>
        <w:br/>
        <w:t>- «Белая клубок».  Правильно?  (Нет, надо сказать «белый клубок».) И т.п.</w:t>
      </w:r>
    </w:p>
    <w:p w:rsidR="00C76C82" w:rsidRPr="00197ED7" w:rsidRDefault="00C76C82" w:rsidP="00B7262C">
      <w:pPr>
        <w:rPr>
          <w:rFonts w:ascii="Times New Roman" w:hAnsi="Times New Roman"/>
          <w:sz w:val="24"/>
          <w:szCs w:val="24"/>
        </w:rPr>
      </w:pPr>
      <w:r w:rsidRPr="00197ED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97ED7">
        <w:rPr>
          <w:rFonts w:ascii="Times New Roman" w:hAnsi="Times New Roman"/>
          <w:b/>
          <w:sz w:val="24"/>
          <w:szCs w:val="24"/>
        </w:rPr>
        <w:t>.   Упражнения на дифференциацию поставленных звуков.</w:t>
      </w:r>
      <w:r w:rsidRPr="00197ED7">
        <w:rPr>
          <w:rFonts w:ascii="Times New Roman" w:hAnsi="Times New Roman"/>
          <w:b/>
          <w:sz w:val="24"/>
          <w:szCs w:val="24"/>
        </w:rPr>
        <w:br/>
      </w:r>
      <w:r w:rsidRPr="00197ED7">
        <w:rPr>
          <w:rFonts w:ascii="Times New Roman" w:hAnsi="Times New Roman"/>
          <w:sz w:val="24"/>
          <w:szCs w:val="24"/>
        </w:rPr>
        <w:t>У нас в гостях Лола и Лена.  Лола выбирает слова со звуком (л) и все красит в желтый цвет, а Лена выбирает слова со звуком (л`) и все красит в зеленый цвет. Назови слово, угадай, кто его выберет и в какой цвет покрасит.</w:t>
      </w:r>
    </w:p>
    <w:p w:rsidR="00C76C82" w:rsidRPr="00197ED7" w:rsidRDefault="00C76C82" w:rsidP="00B7262C">
      <w:pPr>
        <w:rPr>
          <w:rFonts w:ascii="Times New Roman" w:hAnsi="Times New Roman"/>
          <w:sz w:val="24"/>
          <w:szCs w:val="24"/>
        </w:rPr>
      </w:pPr>
      <w:r w:rsidRPr="00197ED7">
        <w:rPr>
          <w:rFonts w:ascii="Times New Roman" w:hAnsi="Times New Roman"/>
          <w:sz w:val="24"/>
          <w:szCs w:val="24"/>
        </w:rPr>
        <w:t xml:space="preserve">- Лыжи. У Лолы желтые лыжи. </w:t>
      </w:r>
      <w:r w:rsidRPr="00197ED7">
        <w:rPr>
          <w:rFonts w:ascii="Times New Roman" w:hAnsi="Times New Roman"/>
          <w:sz w:val="24"/>
          <w:szCs w:val="24"/>
        </w:rPr>
        <w:br/>
        <w:t>- Лента. У Лены зеленая лента. И т.д.</w:t>
      </w:r>
    </w:p>
    <w:p w:rsidR="00C76C82" w:rsidRPr="00197ED7" w:rsidRDefault="00C76C82" w:rsidP="00B7262C">
      <w:pPr>
        <w:rPr>
          <w:rFonts w:ascii="Times New Roman" w:hAnsi="Times New Roman"/>
          <w:sz w:val="24"/>
          <w:szCs w:val="24"/>
        </w:rPr>
      </w:pPr>
      <w:r w:rsidRPr="00197ED7">
        <w:rPr>
          <w:rFonts w:ascii="Times New Roman" w:hAnsi="Times New Roman"/>
          <w:sz w:val="24"/>
          <w:szCs w:val="24"/>
        </w:rPr>
        <w:t xml:space="preserve"> Можно потом «подарить» подруге раскрашенные предметы.</w:t>
      </w:r>
    </w:p>
    <w:p w:rsidR="00C76C82" w:rsidRPr="00197ED7" w:rsidRDefault="00C76C82" w:rsidP="00B7262C">
      <w:pPr>
        <w:rPr>
          <w:rFonts w:ascii="Times New Roman" w:hAnsi="Times New Roman"/>
          <w:sz w:val="24"/>
          <w:szCs w:val="24"/>
        </w:rPr>
      </w:pPr>
      <w:r w:rsidRPr="00197ED7">
        <w:rPr>
          <w:rFonts w:ascii="Times New Roman" w:hAnsi="Times New Roman"/>
          <w:sz w:val="24"/>
          <w:szCs w:val="24"/>
        </w:rPr>
        <w:t>- Лола дала Лене желтую блузу.</w:t>
      </w:r>
      <w:r w:rsidRPr="00197ED7">
        <w:rPr>
          <w:rFonts w:ascii="Times New Roman" w:hAnsi="Times New Roman"/>
          <w:sz w:val="24"/>
          <w:szCs w:val="24"/>
        </w:rPr>
        <w:br/>
        <w:t>- Лена дала Лоле зеленый жилет.</w:t>
      </w:r>
    </w:p>
    <w:p w:rsidR="00C76C82" w:rsidRPr="00197ED7" w:rsidRDefault="00C76C82" w:rsidP="00B7262C">
      <w:pPr>
        <w:rPr>
          <w:rFonts w:ascii="Times New Roman" w:hAnsi="Times New Roman"/>
          <w:sz w:val="24"/>
          <w:szCs w:val="24"/>
        </w:rPr>
      </w:pPr>
      <w:r w:rsidRPr="00197ED7">
        <w:rPr>
          <w:rFonts w:ascii="Times New Roman" w:hAnsi="Times New Roman"/>
          <w:sz w:val="24"/>
          <w:szCs w:val="24"/>
        </w:rPr>
        <w:t>Либо в виде диалога:</w:t>
      </w:r>
    </w:p>
    <w:p w:rsidR="00C76C82" w:rsidRPr="00197ED7" w:rsidRDefault="00C76C82" w:rsidP="00B7262C">
      <w:pPr>
        <w:rPr>
          <w:rFonts w:ascii="Times New Roman" w:hAnsi="Times New Roman"/>
          <w:sz w:val="24"/>
          <w:szCs w:val="24"/>
        </w:rPr>
      </w:pPr>
      <w:r w:rsidRPr="00197ED7">
        <w:rPr>
          <w:rFonts w:ascii="Times New Roman" w:hAnsi="Times New Roman"/>
          <w:sz w:val="24"/>
          <w:szCs w:val="24"/>
        </w:rPr>
        <w:t>- Лола, я дарю тебе желтые лыжи.</w:t>
      </w:r>
      <w:r w:rsidRPr="00197ED7">
        <w:rPr>
          <w:rFonts w:ascii="Times New Roman" w:hAnsi="Times New Roman"/>
          <w:sz w:val="24"/>
          <w:szCs w:val="24"/>
        </w:rPr>
        <w:br/>
        <w:t>- Спасибо, Лена, а ты возьми зеленую ленту.</w:t>
      </w:r>
    </w:p>
    <w:p w:rsidR="00C76C82" w:rsidRPr="00197ED7" w:rsidRDefault="00C76C82" w:rsidP="00B7262C">
      <w:pPr>
        <w:rPr>
          <w:rFonts w:ascii="Times New Roman" w:hAnsi="Times New Roman"/>
          <w:sz w:val="24"/>
          <w:szCs w:val="24"/>
        </w:rPr>
      </w:pPr>
      <w:r w:rsidRPr="00197ED7">
        <w:rPr>
          <w:rFonts w:ascii="Times New Roman" w:hAnsi="Times New Roman"/>
          <w:sz w:val="24"/>
          <w:szCs w:val="24"/>
        </w:rPr>
        <w:t>Аналогично можно взять Риту и Раю и слова со звуками (р) и (р`) и пр.</w:t>
      </w:r>
    </w:p>
    <w:p w:rsidR="00C76C82" w:rsidRPr="00197ED7" w:rsidRDefault="00C76C82" w:rsidP="00B7262C">
      <w:pPr>
        <w:rPr>
          <w:rFonts w:ascii="Times New Roman" w:hAnsi="Times New Roman"/>
          <w:sz w:val="24"/>
          <w:szCs w:val="24"/>
        </w:rPr>
      </w:pPr>
      <w:r w:rsidRPr="00197ED7">
        <w:rPr>
          <w:rFonts w:ascii="Times New Roman" w:hAnsi="Times New Roman"/>
          <w:sz w:val="24"/>
          <w:szCs w:val="24"/>
        </w:rPr>
        <w:t>Если играть подгруппой, то из предложенных слов каждый выбирает со своим звуком.</w:t>
      </w:r>
    </w:p>
    <w:sectPr w:rsidR="00C76C82" w:rsidRPr="00197ED7" w:rsidSect="001A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30D"/>
    <w:multiLevelType w:val="hybridMultilevel"/>
    <w:tmpl w:val="5CAEF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308A4"/>
    <w:multiLevelType w:val="hybridMultilevel"/>
    <w:tmpl w:val="3B06D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D2815"/>
    <w:multiLevelType w:val="hybridMultilevel"/>
    <w:tmpl w:val="C1CC6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5186A"/>
    <w:multiLevelType w:val="hybridMultilevel"/>
    <w:tmpl w:val="87400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64D"/>
    <w:rsid w:val="0000432B"/>
    <w:rsid w:val="00026549"/>
    <w:rsid w:val="000843D2"/>
    <w:rsid w:val="00161B1C"/>
    <w:rsid w:val="00197ED7"/>
    <w:rsid w:val="001A3DAB"/>
    <w:rsid w:val="002733B5"/>
    <w:rsid w:val="00276789"/>
    <w:rsid w:val="00352331"/>
    <w:rsid w:val="004F3B2C"/>
    <w:rsid w:val="00521C6C"/>
    <w:rsid w:val="005C2BCE"/>
    <w:rsid w:val="00626E69"/>
    <w:rsid w:val="0064077D"/>
    <w:rsid w:val="00682F26"/>
    <w:rsid w:val="006A379E"/>
    <w:rsid w:val="00725624"/>
    <w:rsid w:val="00755749"/>
    <w:rsid w:val="00790332"/>
    <w:rsid w:val="007B3565"/>
    <w:rsid w:val="007D3469"/>
    <w:rsid w:val="007E7FCF"/>
    <w:rsid w:val="007F38B7"/>
    <w:rsid w:val="00805484"/>
    <w:rsid w:val="0084214B"/>
    <w:rsid w:val="008C13C7"/>
    <w:rsid w:val="008E188D"/>
    <w:rsid w:val="009108AF"/>
    <w:rsid w:val="0092653B"/>
    <w:rsid w:val="0094164D"/>
    <w:rsid w:val="00B2576C"/>
    <w:rsid w:val="00B42621"/>
    <w:rsid w:val="00B7262C"/>
    <w:rsid w:val="00C76C82"/>
    <w:rsid w:val="00D71EBF"/>
    <w:rsid w:val="00D81090"/>
    <w:rsid w:val="00DB76AA"/>
    <w:rsid w:val="00DD1D41"/>
    <w:rsid w:val="00DD3F86"/>
    <w:rsid w:val="00DE0B46"/>
    <w:rsid w:val="00E8013F"/>
    <w:rsid w:val="00E9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A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2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347</TotalTime>
  <Pages>3</Pages>
  <Words>631</Words>
  <Characters>3598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comp</cp:lastModifiedBy>
  <cp:revision>18</cp:revision>
  <dcterms:created xsi:type="dcterms:W3CDTF">2016-03-22T09:07:00Z</dcterms:created>
  <dcterms:modified xsi:type="dcterms:W3CDTF">2016-03-24T09:57:00Z</dcterms:modified>
</cp:coreProperties>
</file>