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47" w:rsidRDefault="00B33A47" w:rsidP="001978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B33A47" w:rsidRDefault="00B33A47" w:rsidP="0019781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городской  виртуальной  методической выставке  педагогов дошкольных  образовательных учреждений города Рассказово «Обновление предметно – развивающей среды»</w:t>
      </w:r>
    </w:p>
    <w:p w:rsidR="00B33A47" w:rsidRDefault="00B33A47" w:rsidP="0019781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№4 «Улыбка»</w:t>
      </w:r>
    </w:p>
    <w:p w:rsidR="00B33A47" w:rsidRDefault="00B33A47" w:rsidP="0019781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№4 «Улыбка»</w:t>
      </w:r>
    </w:p>
    <w:p w:rsidR="00B33A47" w:rsidRPr="0019781D" w:rsidRDefault="00B33A47" w:rsidP="0019781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19781D">
        <w:rPr>
          <w:rFonts w:ascii="Times New Roman" w:hAnsi="Times New Roman"/>
          <w:sz w:val="28"/>
          <w:szCs w:val="28"/>
        </w:rPr>
        <w:t>Е</w:t>
      </w:r>
      <w:r w:rsidRPr="0019781D">
        <w:rPr>
          <w:rFonts w:ascii="Times New Roman" w:hAnsi="Times New Roman"/>
          <w:sz w:val="28"/>
          <w:szCs w:val="28"/>
          <w:lang w:val="en-US"/>
        </w:rPr>
        <w:t xml:space="preserve">- mail: </w:t>
      </w:r>
      <w:hyperlink r:id="rId5" w:history="1">
        <w:r w:rsidRPr="0019781D">
          <w:rPr>
            <w:rStyle w:val="Hyperlink"/>
            <w:rFonts w:ascii="Times New Roman" w:hAnsi="Times New Roman"/>
            <w:sz w:val="28"/>
            <w:szCs w:val="28"/>
            <w:lang w:val="en-US"/>
          </w:rPr>
          <w:t>ds4.mdou@yandex.ru</w:t>
        </w:r>
      </w:hyperlink>
    </w:p>
    <w:p w:rsidR="00B33A47" w:rsidRPr="0019781D" w:rsidRDefault="00B33A47" w:rsidP="0019781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781D">
        <w:rPr>
          <w:rFonts w:ascii="Times New Roman" w:hAnsi="Times New Roman"/>
          <w:sz w:val="28"/>
          <w:szCs w:val="28"/>
        </w:rPr>
        <w:t>Руководитель учреждения: Борзова Любовь Николаевна</w:t>
      </w:r>
    </w:p>
    <w:p w:rsidR="00B33A47" w:rsidRPr="0019781D" w:rsidRDefault="00B33A47" w:rsidP="0019781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9781D">
        <w:rPr>
          <w:rFonts w:ascii="Times New Roman" w:hAnsi="Times New Roman"/>
          <w:sz w:val="28"/>
          <w:szCs w:val="28"/>
        </w:rPr>
        <w:t>Педагог – участник выставки:</w:t>
      </w:r>
      <w:r>
        <w:rPr>
          <w:rFonts w:ascii="Times New Roman" w:hAnsi="Times New Roman"/>
          <w:sz w:val="28"/>
          <w:szCs w:val="28"/>
        </w:rPr>
        <w:t xml:space="preserve"> Шатовкина Алевтина Александровна,</w:t>
      </w:r>
      <w:r w:rsidRPr="0019781D">
        <w:rPr>
          <w:rFonts w:ascii="Times New Roman" w:hAnsi="Times New Roman"/>
          <w:sz w:val="28"/>
          <w:szCs w:val="28"/>
        </w:rPr>
        <w:t xml:space="preserve"> воспитатель</w:t>
      </w:r>
    </w:p>
    <w:p w:rsidR="00B33A47" w:rsidRDefault="00B33A47" w:rsidP="0019781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группа №3 «Яблонька»</w:t>
      </w:r>
    </w:p>
    <w:p w:rsidR="00B33A47" w:rsidRPr="0019781D" w:rsidRDefault="00B33A47" w:rsidP="0019781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781D">
        <w:rPr>
          <w:rFonts w:ascii="Times New Roman" w:hAnsi="Times New Roman"/>
          <w:sz w:val="28"/>
          <w:szCs w:val="28"/>
        </w:rPr>
        <w:t xml:space="preserve">Контактный мобильный телефон педагога, е – </w:t>
      </w:r>
      <w:r w:rsidRPr="0019781D">
        <w:rPr>
          <w:rFonts w:ascii="Times New Roman" w:hAnsi="Times New Roman"/>
          <w:sz w:val="28"/>
          <w:szCs w:val="28"/>
          <w:lang w:val="en-US"/>
        </w:rPr>
        <w:t>mail</w:t>
      </w:r>
      <w:r w:rsidRPr="0019781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81D">
        <w:rPr>
          <w:rFonts w:ascii="Times New Roman" w:hAnsi="Times New Roman"/>
          <w:sz w:val="28"/>
          <w:szCs w:val="28"/>
        </w:rPr>
        <w:t>8- 9</w:t>
      </w:r>
      <w:r>
        <w:rPr>
          <w:rFonts w:ascii="Times New Roman" w:hAnsi="Times New Roman"/>
          <w:sz w:val="28"/>
          <w:szCs w:val="28"/>
        </w:rPr>
        <w:t>15-665-72-34</w:t>
      </w:r>
      <w:r w:rsidRPr="0019781D">
        <w:rPr>
          <w:rFonts w:ascii="Times New Roman" w:hAnsi="Times New Roman"/>
          <w:sz w:val="28"/>
          <w:szCs w:val="28"/>
        </w:rPr>
        <w:t>;</w:t>
      </w:r>
      <w:r>
        <w:t xml:space="preserve"> </w:t>
      </w:r>
      <w:r w:rsidRPr="0019781D">
        <w:rPr>
          <w:rFonts w:ascii="Arial" w:hAnsi="Arial" w:cs="Arial"/>
          <w:color w:val="FF9E00"/>
          <w:sz w:val="16"/>
          <w:szCs w:val="16"/>
          <w:shd w:val="clear" w:color="auto" w:fill="FFFFFF"/>
        </w:rPr>
        <w:t xml:space="preserve"> </w:t>
      </w:r>
      <w:hyperlink r:id="rId6" w:history="1">
        <w:r w:rsidRPr="0019781D">
          <w:rPr>
            <w:rStyle w:val="Hyperlink"/>
            <w:rFonts w:ascii="Times New Roman" w:hAnsi="Times New Roman"/>
            <w:sz w:val="28"/>
            <w:szCs w:val="28"/>
            <w:lang w:val="en-US"/>
          </w:rPr>
          <w:t>ds</w:t>
        </w:r>
        <w:r w:rsidRPr="0019781D">
          <w:rPr>
            <w:rStyle w:val="Hyperlink"/>
            <w:rFonts w:ascii="Times New Roman" w:hAnsi="Times New Roman"/>
            <w:sz w:val="28"/>
            <w:szCs w:val="28"/>
          </w:rPr>
          <w:t>4.</w:t>
        </w:r>
        <w:r w:rsidRPr="0019781D">
          <w:rPr>
            <w:rStyle w:val="Hyperlink"/>
            <w:rFonts w:ascii="Times New Roman" w:hAnsi="Times New Roman"/>
            <w:sz w:val="28"/>
            <w:szCs w:val="28"/>
            <w:lang w:val="en-US"/>
          </w:rPr>
          <w:t>mdou</w:t>
        </w:r>
        <w:r w:rsidRPr="0019781D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19781D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19781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9781D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B33A47" w:rsidRDefault="00B33A47" w:rsidP="0019781D">
      <w:pPr>
        <w:pStyle w:val="ListParagraph"/>
      </w:pPr>
    </w:p>
    <w:p w:rsidR="00B33A47" w:rsidRDefault="00B33A47" w:rsidP="001D68B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B33A47" w:rsidRDefault="00B33A47" w:rsidP="001D68B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1D68B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Муниципальное бюджетное дошкольное учреждение</w:t>
      </w:r>
    </w:p>
    <w:p w:rsidR="00B33A47" w:rsidRPr="001D68B5" w:rsidRDefault="00B33A47" w:rsidP="001D68B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1D68B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«Детский сад №4 «Улыбка» г. Рассказово</w:t>
      </w:r>
    </w:p>
    <w:p w:rsidR="00B33A47" w:rsidRDefault="00B33A47" w:rsidP="001D68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1D6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1D6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1D6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1D6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1D6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1D68B5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szCs w:val="28"/>
          <w:shd w:val="clear" w:color="auto" w:fill="FFFFFF"/>
        </w:rPr>
      </w:pPr>
    </w:p>
    <w:p w:rsidR="00B33A47" w:rsidRDefault="00B33A47" w:rsidP="001D68B5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szCs w:val="28"/>
          <w:shd w:val="clear" w:color="auto" w:fill="FFFFFF"/>
        </w:rPr>
      </w:pPr>
    </w:p>
    <w:p w:rsidR="00B33A47" w:rsidRDefault="00B33A47" w:rsidP="001D68B5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szCs w:val="28"/>
          <w:shd w:val="clear" w:color="auto" w:fill="FFFFFF"/>
        </w:rPr>
      </w:pPr>
    </w:p>
    <w:p w:rsidR="00B33A47" w:rsidRDefault="00B33A47" w:rsidP="001D68B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56"/>
          <w:szCs w:val="28"/>
          <w:shd w:val="clear" w:color="auto" w:fill="FFFFFF"/>
        </w:rPr>
      </w:pPr>
      <w:r w:rsidRPr="004B5E6B">
        <w:rPr>
          <w:rFonts w:ascii="Times New Roman" w:hAnsi="Times New Roman"/>
          <w:b/>
          <w:i/>
          <w:color w:val="000000"/>
          <w:sz w:val="56"/>
          <w:szCs w:val="28"/>
          <w:shd w:val="clear" w:color="auto" w:fill="FFFFFF"/>
        </w:rPr>
        <w:t>Пособие для театрализованной деятельности</w:t>
      </w:r>
    </w:p>
    <w:p w:rsidR="00B33A47" w:rsidRPr="004B5E6B" w:rsidRDefault="00B33A47" w:rsidP="001D68B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56"/>
          <w:szCs w:val="28"/>
          <w:shd w:val="clear" w:color="auto" w:fill="FFFFFF"/>
        </w:rPr>
      </w:pPr>
    </w:p>
    <w:p w:rsidR="00B33A47" w:rsidRDefault="00B33A47" w:rsidP="001E0B1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1D6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1D6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1D6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1D6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1D6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1D6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1D6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1D6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1D6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1D6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1D6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1D6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1D6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Pr="001D68B5" w:rsidRDefault="00B33A47" w:rsidP="001D68B5">
      <w:pPr>
        <w:spacing w:after="0" w:line="240" w:lineRule="auto"/>
        <w:ind w:firstLine="48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68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</w:t>
      </w:r>
    </w:p>
    <w:p w:rsidR="00B33A47" w:rsidRPr="001D68B5" w:rsidRDefault="00B33A47" w:rsidP="001D68B5">
      <w:pPr>
        <w:spacing w:after="0" w:line="240" w:lineRule="auto"/>
        <w:ind w:firstLine="48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68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Шатовкина Алевтина Александровна</w:t>
      </w:r>
    </w:p>
    <w:p w:rsidR="00B33A47" w:rsidRDefault="00B33A47" w:rsidP="001D6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0445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0445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0445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0445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0445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0445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0445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1D68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2021г.</w:t>
      </w:r>
    </w:p>
    <w:p w:rsidR="00B33A47" w:rsidRPr="000724D2" w:rsidRDefault="00B33A47" w:rsidP="000724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28"/>
          <w:shd w:val="clear" w:color="auto" w:fill="FFFFFF"/>
        </w:rPr>
      </w:pPr>
      <w:r w:rsidRPr="000724D2">
        <w:rPr>
          <w:rFonts w:ascii="Times New Roman" w:hAnsi="Times New Roman"/>
          <w:b/>
          <w:color w:val="000000"/>
          <w:sz w:val="36"/>
          <w:szCs w:val="28"/>
          <w:shd w:val="clear" w:color="auto" w:fill="FFFFFF"/>
        </w:rPr>
        <w:t>Пособие для театрализованной деятельности</w:t>
      </w:r>
    </w:p>
    <w:p w:rsidR="00B33A47" w:rsidRDefault="00B33A47" w:rsidP="000445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3A47" w:rsidRDefault="00B33A47" w:rsidP="000445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основной вид деятельности. Чтобы повысить интерес детей, приходится подбирать и модифицировать игровые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приемы и методы в своей работе.</w:t>
      </w:r>
    </w:p>
    <w:p w:rsidR="00B33A47" w:rsidRDefault="00B33A47" w:rsidP="000445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группе оборудован уголок для театрализованной деятельности. Есть там место и для пальчикового театр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альчиковые игры предоставляют замечательную возможность не только играть, но и развивать мелкую моторку. Игры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альчиковыми куклами  помогают детям управлять движением собственных пальцев. Играя вместе со взрослыми или в компании сверстников, ребёнок овладевает навыками общения, разыгрывает разные жизненные ситуации, развивает воображение.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Пальчиковый театр способствует</w:t>
      </w: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B33A47" w:rsidRDefault="00B33A47" w:rsidP="000445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развитию внимания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речи, </w:t>
      </w: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памяти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3A47" w:rsidRDefault="00B33A47" w:rsidP="000445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</w:t>
      </w: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ормирует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пространственное представление,</w:t>
      </w:r>
    </w:p>
    <w:p w:rsidR="00B33A47" w:rsidRDefault="00B33A47" w:rsidP="000445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развивает ловкость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точность, </w:t>
      </w: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выразит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ельность, координацию движений;</w:t>
      </w:r>
    </w:p>
    <w:p w:rsidR="00B33A47" w:rsidRDefault="00B33A47" w:rsidP="000445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</w:t>
      </w: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овышает работоспособность. </w:t>
      </w:r>
    </w:p>
    <w:p w:rsidR="00B33A47" w:rsidRDefault="00B33A47" w:rsidP="000445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68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методического пособия:</w:t>
      </w: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коммуникативной культуры и эффективного развития речи, развития мелкой моторики и творческих способностей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33A47" w:rsidRDefault="00B33A47" w:rsidP="000445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мягкой синтетической и фланелевой ткани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изготовлены </w:t>
      </w: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макеты сказочных домиков, «лесных полянок», макет проезжей части дороги и других сказочных атрибутов.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же изготовлены</w:t>
      </w: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фигуры животных, людей и других персонажей.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помощи липучек персонажей можно перемещать, менять местами, соединять в группы. Это помогает детям придумывать разные сказки, истории, путешествия, обыгрывать различные ситуации. Также эти фигуры можно надевать на пальчики и использовать их для показа сказок, обыгрывания стихов, песенок.</w:t>
      </w:r>
    </w:p>
    <w:p w:rsidR="00B33A47" w:rsidRPr="000445C8" w:rsidRDefault="00B33A47" w:rsidP="000445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особия очень прочные, мягкие, безопасные, удобные в хранении, не занимают много места. С ними дети могут играть как со взрослым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 и самостоятельно.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особия можно использовать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решении задач в изобразительной деятельности</w:t>
      </w: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формировании элементарных математических задач</w:t>
      </w: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развити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речи и </w:t>
      </w: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окружающим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миром.</w:t>
      </w:r>
    </w:p>
    <w:p w:rsidR="00B33A47" w:rsidRPr="000445C8" w:rsidRDefault="00B33A47" w:rsidP="0004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Пособия позволяют не только играть в знакомые игры, но и придумывать свои, развивая фантазию. Данные </w:t>
      </w:r>
      <w:r w:rsidRPr="00044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пособия помогают в работе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воспитателю во время образовательной, совместной  и  самостоятельной деятельности.</w:t>
      </w:r>
    </w:p>
    <w:sectPr w:rsidR="00B33A47" w:rsidRPr="000445C8" w:rsidSect="004C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AA8"/>
    <w:multiLevelType w:val="hybridMultilevel"/>
    <w:tmpl w:val="8FE8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5C8"/>
    <w:rsid w:val="000445C8"/>
    <w:rsid w:val="0006109F"/>
    <w:rsid w:val="000724D2"/>
    <w:rsid w:val="0019781D"/>
    <w:rsid w:val="001D68B5"/>
    <w:rsid w:val="001E0B12"/>
    <w:rsid w:val="00311E90"/>
    <w:rsid w:val="004B5E6B"/>
    <w:rsid w:val="004C03B6"/>
    <w:rsid w:val="00670AF4"/>
    <w:rsid w:val="00674DE2"/>
    <w:rsid w:val="008563FE"/>
    <w:rsid w:val="008D680D"/>
    <w:rsid w:val="00974635"/>
    <w:rsid w:val="0098021A"/>
    <w:rsid w:val="00AC2E5F"/>
    <w:rsid w:val="00B175D6"/>
    <w:rsid w:val="00B33A47"/>
    <w:rsid w:val="00B730CA"/>
    <w:rsid w:val="00C4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B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9781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97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4.mdou@yandex.ru" TargetMode="External"/><Relationship Id="rId5" Type="http://schemas.openxmlformats.org/officeDocument/2006/relationships/hyperlink" Target="mailto:ds4.mdo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440</Words>
  <Characters>2511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13</cp:revision>
  <dcterms:created xsi:type="dcterms:W3CDTF">2021-02-12T11:07:00Z</dcterms:created>
  <dcterms:modified xsi:type="dcterms:W3CDTF">2021-03-16T12:23:00Z</dcterms:modified>
</cp:coreProperties>
</file>