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4"/>
          <w:szCs w:val="24"/>
        </w:rPr>
      </w:pPr>
      <w:r w:rsidRPr="00AC34E1">
        <w:rPr>
          <w:rFonts w:ascii="Times New Roman" w:hAnsi="Times New Roman"/>
          <w:color w:val="000000"/>
          <w:sz w:val="24"/>
          <w:szCs w:val="24"/>
        </w:rPr>
        <w:t>Муниципальное автономное учреждение – дошкольная образовательная организация «Детский сад №9 комбинированного вида»</w:t>
      </w: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325E" w:rsidRPr="00AC34E1" w:rsidRDefault="0051325E" w:rsidP="00AC34E1">
      <w:pPr>
        <w:spacing w:line="259" w:lineRule="auto"/>
        <w:ind w:right="-223"/>
        <w:rPr>
          <w:rFonts w:ascii="Times New Roman" w:hAnsi="Times New Roman"/>
          <w:color w:val="000000"/>
        </w:rPr>
      </w:pPr>
    </w:p>
    <w:p w:rsidR="0051325E" w:rsidRPr="00AC34E1" w:rsidRDefault="0051325E" w:rsidP="00AC34E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325E" w:rsidRPr="00AC34E1" w:rsidRDefault="0051325E" w:rsidP="00AC34E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325E" w:rsidRPr="00AC34E1" w:rsidRDefault="0051325E" w:rsidP="00AC34E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325E" w:rsidRPr="00AC34E1" w:rsidRDefault="0051325E" w:rsidP="00AC34E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325E" w:rsidRPr="00AC34E1" w:rsidRDefault="0051325E" w:rsidP="00AC34E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325E" w:rsidRPr="00AC34E1" w:rsidRDefault="0051325E" w:rsidP="00AC34E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325E" w:rsidRPr="00AC34E1" w:rsidRDefault="0051325E" w:rsidP="00AC34E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325E" w:rsidRPr="00AC34E1" w:rsidRDefault="0051325E" w:rsidP="00AC34E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325E" w:rsidRPr="00AC34E1" w:rsidRDefault="0051325E" w:rsidP="00AC34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34E1">
        <w:rPr>
          <w:rFonts w:ascii="Times New Roman" w:hAnsi="Times New Roman"/>
          <w:b/>
          <w:color w:val="000000"/>
          <w:sz w:val="28"/>
          <w:szCs w:val="28"/>
        </w:rPr>
        <w:t>Методическая разработка</w:t>
      </w:r>
      <w:r w:rsidRPr="00AC34E1">
        <w:rPr>
          <w:rFonts w:ascii="Times New Roman" w:hAnsi="Times New Roman"/>
          <w:b/>
          <w:color w:val="000000"/>
        </w:rPr>
        <w:t xml:space="preserve"> </w:t>
      </w:r>
    </w:p>
    <w:p w:rsidR="0051325E" w:rsidRPr="00AC34E1" w:rsidRDefault="0051325E" w:rsidP="00AC34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34E1">
        <w:rPr>
          <w:rFonts w:ascii="Times New Roman" w:hAnsi="Times New Roman"/>
          <w:b/>
          <w:sz w:val="28"/>
          <w:szCs w:val="28"/>
        </w:rPr>
        <w:t>«Весь мир на ладони».</w:t>
      </w:r>
    </w:p>
    <w:p w:rsidR="0051325E" w:rsidRPr="00AC34E1" w:rsidRDefault="0051325E" w:rsidP="005853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34E1">
        <w:rPr>
          <w:rFonts w:ascii="Times New Roman" w:hAnsi="Times New Roman"/>
          <w:b/>
          <w:sz w:val="28"/>
          <w:szCs w:val="28"/>
        </w:rPr>
        <w:t xml:space="preserve">Виртуальная экскурсия как ресурс расширения образовательного </w:t>
      </w:r>
    </w:p>
    <w:p w:rsidR="0051325E" w:rsidRPr="00AC34E1" w:rsidRDefault="0051325E" w:rsidP="005853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34E1">
        <w:rPr>
          <w:rFonts w:ascii="Times New Roman" w:hAnsi="Times New Roman"/>
          <w:b/>
          <w:sz w:val="28"/>
          <w:szCs w:val="28"/>
        </w:rPr>
        <w:t>пространства дошкольника.</w:t>
      </w:r>
    </w:p>
    <w:p w:rsidR="0051325E" w:rsidRPr="00AC34E1" w:rsidRDefault="0051325E" w:rsidP="005853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1325E" w:rsidRPr="00AC34E1" w:rsidRDefault="0051325E" w:rsidP="005853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34E1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34E1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325E" w:rsidRPr="00AC34E1" w:rsidRDefault="0051325E" w:rsidP="00AC34E1">
      <w:pPr>
        <w:spacing w:line="259" w:lineRule="auto"/>
        <w:ind w:left="-113" w:right="-22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34E1">
        <w:rPr>
          <w:rFonts w:ascii="Times New Roman" w:hAnsi="Times New Roman"/>
          <w:color w:val="000000"/>
          <w:sz w:val="28"/>
          <w:szCs w:val="28"/>
        </w:rPr>
        <w:t xml:space="preserve">      Автор:</w:t>
      </w:r>
    </w:p>
    <w:p w:rsidR="0051325E" w:rsidRPr="00AC34E1" w:rsidRDefault="0051325E" w:rsidP="00AC34E1">
      <w:pPr>
        <w:spacing w:line="259" w:lineRule="auto"/>
        <w:ind w:left="-113" w:right="-223"/>
        <w:jc w:val="right"/>
        <w:rPr>
          <w:rFonts w:ascii="Times New Roman" w:hAnsi="Times New Roman"/>
          <w:color w:val="000000"/>
          <w:sz w:val="28"/>
          <w:szCs w:val="28"/>
        </w:rPr>
      </w:pPr>
      <w:r w:rsidRPr="00AC34E1">
        <w:rPr>
          <w:rFonts w:ascii="Times New Roman" w:hAnsi="Times New Roman"/>
          <w:color w:val="000000"/>
          <w:sz w:val="28"/>
          <w:szCs w:val="28"/>
        </w:rPr>
        <w:t>Худякова Мария Андреевна, воспитатель.</w:t>
      </w:r>
    </w:p>
    <w:p w:rsidR="0051325E" w:rsidRPr="00AC34E1" w:rsidRDefault="0051325E" w:rsidP="005853B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5853BD">
      <w:pPr>
        <w:pStyle w:val="NoSpacing"/>
        <w:rPr>
          <w:rFonts w:ascii="Times New Roman" w:hAnsi="Times New Roman"/>
          <w:sz w:val="28"/>
          <w:szCs w:val="28"/>
        </w:rPr>
      </w:pPr>
      <w:r w:rsidRPr="006758DC">
        <w:rPr>
          <w:rFonts w:ascii="Times New Roman" w:hAnsi="Times New Roman"/>
          <w:b/>
          <w:sz w:val="28"/>
          <w:szCs w:val="28"/>
        </w:rPr>
        <w:t>2.</w:t>
      </w:r>
      <w:r w:rsidRPr="00AC34E1">
        <w:rPr>
          <w:rFonts w:ascii="Times New Roman" w:hAnsi="Times New Roman"/>
          <w:sz w:val="28"/>
          <w:szCs w:val="28"/>
        </w:rPr>
        <w:t xml:space="preserve"> 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 </w:t>
      </w:r>
    </w:p>
    <w:p w:rsidR="0051325E" w:rsidRPr="00AC34E1" w:rsidRDefault="0051325E" w:rsidP="005853BD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5853BD">
      <w:pPr>
        <w:pStyle w:val="NoSpacing"/>
        <w:rPr>
          <w:rFonts w:ascii="Times New Roman" w:hAnsi="Times New Roman"/>
          <w:b/>
          <w:sz w:val="28"/>
          <w:szCs w:val="28"/>
        </w:rPr>
      </w:pPr>
      <w:r w:rsidRPr="006758DC">
        <w:rPr>
          <w:rFonts w:ascii="Times New Roman" w:hAnsi="Times New Roman"/>
          <w:b/>
          <w:sz w:val="28"/>
          <w:szCs w:val="28"/>
        </w:rPr>
        <w:t>3.</w:t>
      </w:r>
      <w:r w:rsidRPr="00AC34E1">
        <w:rPr>
          <w:rFonts w:ascii="Times New Roman" w:hAnsi="Times New Roman"/>
          <w:sz w:val="28"/>
          <w:szCs w:val="28"/>
        </w:rPr>
        <w:t xml:space="preserve"> </w:t>
      </w:r>
      <w:r w:rsidRPr="00AC34E1">
        <w:rPr>
          <w:rFonts w:ascii="Times New Roman" w:hAnsi="Times New Roman"/>
          <w:b/>
          <w:sz w:val="28"/>
          <w:szCs w:val="28"/>
        </w:rPr>
        <w:t>Каким должен быть современный детский сад?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Детский сад должен быть вывернутым на изнанку, ближе к тому социуму, который его окружает. Детям необходима возможность исследовать все, что находится вокруг, – почта, пожарная часть, полицейский участок, ресторан, магазин, театр, музей, зоопарк…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5853BD">
      <w:pPr>
        <w:pStyle w:val="NoSpacing"/>
        <w:rPr>
          <w:rFonts w:ascii="Times New Roman" w:hAnsi="Times New Roman"/>
          <w:sz w:val="28"/>
          <w:szCs w:val="28"/>
        </w:rPr>
      </w:pPr>
      <w:r w:rsidRPr="006758DC">
        <w:rPr>
          <w:rFonts w:ascii="Times New Roman" w:hAnsi="Times New Roman"/>
          <w:b/>
          <w:sz w:val="28"/>
          <w:szCs w:val="28"/>
        </w:rPr>
        <w:t>4.</w:t>
      </w:r>
      <w:r w:rsidRPr="00AC34E1">
        <w:rPr>
          <w:rFonts w:ascii="Times New Roman" w:hAnsi="Times New Roman"/>
          <w:sz w:val="28"/>
          <w:szCs w:val="28"/>
        </w:rPr>
        <w:t xml:space="preserve"> Все любят путешествовать! Но можем ли мы попасть в любую точку мира как только этого захотим? Ещё сложнее оказаться на дне океана, например, или в космосе. Опасно гулять по пустыне или по болотам, рассматривать вблизи кобру или крокодила! Но как же интересно узнать обо всём об этом! Как хочется увидеть всё своими глазами!</w:t>
      </w:r>
    </w:p>
    <w:p w:rsidR="0051325E" w:rsidRPr="00AC34E1" w:rsidRDefault="0051325E" w:rsidP="005853BD">
      <w:pPr>
        <w:pStyle w:val="NoSpacing"/>
        <w:rPr>
          <w:rFonts w:ascii="Times New Roman" w:hAnsi="Times New Roman"/>
          <w:color w:val="111111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Наши дети были во всех перечисленных местах. Видели редких животных, неизвестные растения, живописные ландшафты. Путешествовали по морю, посетили  </w:t>
      </w:r>
      <w:r w:rsidRPr="00AC34E1">
        <w:rPr>
          <w:rFonts w:ascii="Times New Roman" w:hAnsi="Times New Roman"/>
          <w:color w:val="111111"/>
          <w:sz w:val="28"/>
          <w:szCs w:val="28"/>
        </w:rPr>
        <w:t>МУЗЕЙ «ЛЕГО-ЛЕНД» в Дании, НЕОБЫЧНЫЕ музеи мира: МУЗЕЙ КАРТОФЕЛЯ, МУЗЕЙ ПОДГОРЕВШЕЙ ЕДЫ, МУЗЕЙ ШОКОЛАДА.</w:t>
      </w:r>
    </w:p>
    <w:p w:rsidR="0051325E" w:rsidRPr="00AC34E1" w:rsidRDefault="0051325E" w:rsidP="005853BD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5853BD">
      <w:pPr>
        <w:pStyle w:val="NoSpacing"/>
        <w:rPr>
          <w:rFonts w:ascii="Times New Roman" w:hAnsi="Times New Roman"/>
          <w:sz w:val="28"/>
          <w:szCs w:val="28"/>
        </w:rPr>
      </w:pPr>
      <w:r w:rsidRPr="006758DC">
        <w:rPr>
          <w:rFonts w:ascii="Times New Roman" w:hAnsi="Times New Roman"/>
          <w:b/>
          <w:sz w:val="28"/>
          <w:szCs w:val="28"/>
        </w:rPr>
        <w:t>5.</w:t>
      </w:r>
      <w:r w:rsidRPr="00AC34E1">
        <w:rPr>
          <w:rFonts w:ascii="Times New Roman" w:hAnsi="Times New Roman"/>
          <w:sz w:val="28"/>
          <w:szCs w:val="28"/>
        </w:rPr>
        <w:t xml:space="preserve"> </w:t>
      </w:r>
      <w:r w:rsidRPr="00AC34E1">
        <w:rPr>
          <w:rFonts w:ascii="Times New Roman" w:hAnsi="Times New Roman"/>
          <w:sz w:val="28"/>
          <w:szCs w:val="28"/>
          <w:u w:val="single"/>
        </w:rPr>
        <w:t>Образовательное пространство</w:t>
      </w:r>
      <w:r w:rsidRPr="00AC34E1">
        <w:rPr>
          <w:rFonts w:ascii="Times New Roman" w:hAnsi="Times New Roman"/>
          <w:sz w:val="28"/>
          <w:szCs w:val="28"/>
        </w:rPr>
        <w:t xml:space="preserve"> – это набор определенным образом связанных между собой условий, которые могут оказать влияние на образование ребенка. Одним из ресурсов расширения образовательного пространства является информатизация. С развитием компьютерных технологий и глобальных сетей у нас появилась возможность проведения виртуальных экскурсий не покидая стены д/с.</w:t>
      </w:r>
    </w:p>
    <w:p w:rsidR="0051325E" w:rsidRPr="00AC34E1" w:rsidRDefault="0051325E" w:rsidP="005853BD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5853BD">
      <w:pPr>
        <w:pStyle w:val="NoSpacing"/>
        <w:rPr>
          <w:rFonts w:ascii="Times New Roman" w:hAnsi="Times New Roman"/>
          <w:sz w:val="28"/>
          <w:szCs w:val="28"/>
        </w:rPr>
      </w:pPr>
      <w:r w:rsidRPr="006758DC">
        <w:rPr>
          <w:rFonts w:ascii="Times New Roman" w:hAnsi="Times New Roman"/>
          <w:b/>
          <w:sz w:val="28"/>
          <w:szCs w:val="28"/>
        </w:rPr>
        <w:t>6.</w:t>
      </w:r>
      <w:r w:rsidRPr="00AC34E1">
        <w:rPr>
          <w:rFonts w:ascii="Times New Roman" w:hAnsi="Times New Roman"/>
          <w:sz w:val="28"/>
          <w:szCs w:val="28"/>
        </w:rPr>
        <w:t xml:space="preserve"> </w:t>
      </w:r>
      <w:r w:rsidRPr="00AC34E1">
        <w:rPr>
          <w:rFonts w:ascii="Times New Roman" w:hAnsi="Times New Roman"/>
          <w:b/>
          <w:sz w:val="28"/>
          <w:szCs w:val="28"/>
        </w:rPr>
        <w:t>Что такое «виртуальная экскурсия»?</w:t>
      </w:r>
    </w:p>
    <w:p w:rsidR="0051325E" w:rsidRPr="00AC34E1" w:rsidRDefault="0051325E" w:rsidP="005853BD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>Виртуальная  экскурсия  -  это  организационная  форма  образовательной деятельности, отличающаяся от реальной экскурсии виртуальным отображением реально существующих  объектов.</w:t>
      </w:r>
    </w:p>
    <w:p w:rsidR="0051325E" w:rsidRPr="00AC34E1" w:rsidRDefault="0051325E" w:rsidP="005853B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1325E" w:rsidRPr="00AC34E1" w:rsidRDefault="0051325E">
      <w:pPr>
        <w:rPr>
          <w:rFonts w:ascii="Times New Roman" w:hAnsi="Times New Roman"/>
          <w:sz w:val="28"/>
          <w:szCs w:val="28"/>
        </w:rPr>
      </w:pPr>
      <w:r w:rsidRPr="006758DC">
        <w:rPr>
          <w:rFonts w:ascii="Times New Roman" w:hAnsi="Times New Roman"/>
          <w:b/>
          <w:sz w:val="28"/>
          <w:szCs w:val="28"/>
        </w:rPr>
        <w:t>7.</w:t>
      </w:r>
      <w:r w:rsidRPr="00AC34E1">
        <w:rPr>
          <w:rFonts w:ascii="Times New Roman" w:hAnsi="Times New Roman"/>
          <w:sz w:val="28"/>
          <w:szCs w:val="28"/>
        </w:rPr>
        <w:t xml:space="preserve">  В  Виртуальных Экскурсиях  ребенок является активным участником событий , а самое главное все они позволяют моделировать сам творческий процесс и создают особую атмосферу, в которой появляются возможности для развития творческой стороны интеллекта. </w:t>
      </w:r>
    </w:p>
    <w:p w:rsidR="0051325E" w:rsidRPr="00AC34E1" w:rsidRDefault="0051325E" w:rsidP="005853BD">
      <w:pPr>
        <w:pStyle w:val="NoSpacing"/>
        <w:rPr>
          <w:rFonts w:ascii="Times New Roman" w:hAnsi="Times New Roman"/>
          <w:sz w:val="28"/>
          <w:szCs w:val="28"/>
        </w:rPr>
      </w:pPr>
      <w:r w:rsidRPr="006758DC">
        <w:rPr>
          <w:rFonts w:ascii="Times New Roman" w:hAnsi="Times New Roman"/>
          <w:b/>
          <w:sz w:val="28"/>
          <w:szCs w:val="28"/>
        </w:rPr>
        <w:t>8.</w:t>
      </w:r>
      <w:r w:rsidRPr="00AC34E1">
        <w:rPr>
          <w:rFonts w:ascii="Times New Roman" w:hAnsi="Times New Roman"/>
          <w:sz w:val="28"/>
          <w:szCs w:val="28"/>
        </w:rPr>
        <w:t xml:space="preserve"> Виртуальная экскурсия имеет ряд преимуществ перед традиционными экскурсиями. У них нет границ, и им не мешают погодные условия. </w:t>
      </w:r>
      <w:r w:rsidRPr="00AC34E1">
        <w:rPr>
          <w:rFonts w:ascii="Times New Roman" w:hAnsi="Times New Roman"/>
          <w:color w:val="000000"/>
          <w:sz w:val="28"/>
          <w:szCs w:val="28"/>
        </w:rPr>
        <w:t xml:space="preserve"> В ходе путешествия можно приблизить или отдалить какой-либо объект, оглядеться по сторонам, подробно рассмотреть от</w:t>
      </w:r>
      <w:r w:rsidRPr="00AC34E1">
        <w:rPr>
          <w:rFonts w:ascii="Times New Roman" w:hAnsi="Times New Roman"/>
          <w:color w:val="000000"/>
          <w:sz w:val="28"/>
          <w:szCs w:val="28"/>
        </w:rPr>
        <w:softHyphen/>
        <w:t>дельные детали интерьера,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4E1">
        <w:rPr>
          <w:rFonts w:ascii="Times New Roman" w:hAnsi="Times New Roman"/>
          <w:color w:val="000000"/>
          <w:sz w:val="28"/>
          <w:szCs w:val="28"/>
        </w:rPr>
        <w:t xml:space="preserve">обойти весь музей изнутри и осмотреть его снаружи. или не покидая стен детского сада. Так же В.Э. </w:t>
      </w:r>
      <w:r w:rsidRPr="00AC34E1">
        <w:rPr>
          <w:rFonts w:ascii="Times New Roman" w:hAnsi="Times New Roman"/>
          <w:sz w:val="28"/>
          <w:szCs w:val="28"/>
        </w:rPr>
        <w:t>даёт возможность познакомиться детям с тем, что в обычной </w:t>
      </w:r>
      <w:r w:rsidRPr="00AC34E1">
        <w:rPr>
          <w:rFonts w:ascii="Times New Roman" w:hAnsi="Times New Roman"/>
          <w:bCs/>
          <w:sz w:val="28"/>
          <w:szCs w:val="28"/>
        </w:rPr>
        <w:t xml:space="preserve">экскурсии </w:t>
      </w:r>
      <w:r w:rsidRPr="00AC34E1">
        <w:rPr>
          <w:rFonts w:ascii="Times New Roman" w:hAnsi="Times New Roman"/>
          <w:sz w:val="28"/>
          <w:szCs w:val="28"/>
        </w:rPr>
        <w:t>невозможно, например, с действиями пожарных на пожаре.</w:t>
      </w:r>
    </w:p>
    <w:p w:rsidR="0051325E" w:rsidRPr="00AC34E1" w:rsidRDefault="0051325E">
      <w:pPr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5853BD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6758DC">
        <w:rPr>
          <w:rFonts w:ascii="Times New Roman" w:hAnsi="Times New Roman"/>
          <w:b/>
          <w:sz w:val="28"/>
          <w:szCs w:val="28"/>
        </w:rPr>
        <w:t>9.</w:t>
      </w:r>
      <w:r w:rsidRPr="00AC34E1">
        <w:rPr>
          <w:rFonts w:ascii="Times New Roman" w:hAnsi="Times New Roman"/>
          <w:sz w:val="28"/>
          <w:szCs w:val="28"/>
        </w:rPr>
        <w:t xml:space="preserve"> </w:t>
      </w:r>
      <w:r w:rsidRPr="00AC34E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По форме и содержанию провожу </w:t>
      </w:r>
      <w:r w:rsidRPr="00AC34E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экскурсии 2х  видов:</w:t>
      </w:r>
    </w:p>
    <w:p w:rsidR="0051325E" w:rsidRPr="00AC34E1" w:rsidRDefault="0051325E" w:rsidP="005853BD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AC34E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фотопутешествие.</w:t>
      </w:r>
      <w:r w:rsidRPr="00AC34E1">
        <w:rPr>
          <w:rFonts w:ascii="Times New Roman" w:hAnsi="Times New Roman"/>
          <w:sz w:val="28"/>
          <w:szCs w:val="28"/>
        </w:rPr>
        <w:t xml:space="preserve"> Составляющими данной экскурсии –это  фотографии, репродукции картин, звуковые файлы, анимация. Оформляются в виде электронных презентаций и слайд-шоу;</w:t>
      </w:r>
    </w:p>
    <w:p w:rsidR="0051325E" w:rsidRPr="00AC34E1" w:rsidRDefault="0051325E" w:rsidP="005853BD">
      <w:pPr>
        <w:pStyle w:val="NormalWeb"/>
        <w:rPr>
          <w:sz w:val="28"/>
          <w:szCs w:val="28"/>
        </w:rPr>
      </w:pPr>
    </w:p>
    <w:p w:rsidR="0051325E" w:rsidRPr="006758DC" w:rsidRDefault="0051325E" w:rsidP="005853B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– видеоэкскурсия. </w:t>
      </w:r>
      <w:r w:rsidRPr="00AC34E1">
        <w:rPr>
          <w:rFonts w:ascii="Times New Roman" w:hAnsi="Times New Roman"/>
          <w:sz w:val="28"/>
          <w:szCs w:val="28"/>
        </w:rPr>
        <w:t xml:space="preserve">Составляющими данной экскурсии –это видеоролики, размещенные на сайтах реальных музеев и в глобальной сети Интернет. Пример одной из видеоэкскурсий на </w:t>
      </w:r>
      <w:r>
        <w:rPr>
          <w:rFonts w:ascii="Times New Roman" w:hAnsi="Times New Roman"/>
          <w:sz w:val="28"/>
          <w:szCs w:val="28"/>
        </w:rPr>
        <w:t xml:space="preserve">шоколадную фабрику </w:t>
      </w:r>
      <w:r w:rsidRPr="006758DC">
        <w:rPr>
          <w:rFonts w:ascii="Times New Roman" w:hAnsi="Times New Roman"/>
          <w:b/>
          <w:i/>
          <w:sz w:val="28"/>
          <w:szCs w:val="28"/>
        </w:rPr>
        <w:t>(нажав на значок «плей», размещенный на картинке шоколадной фабрики, воспроизведется видео).</w:t>
      </w:r>
    </w:p>
    <w:p w:rsidR="0051325E" w:rsidRPr="00AC34E1" w:rsidRDefault="0051325E" w:rsidP="005853BD">
      <w:pPr>
        <w:shd w:val="clear" w:color="auto" w:fill="FFFFFF"/>
        <w:rPr>
          <w:rFonts w:ascii="Times New Roman" w:hAnsi="Times New Roman"/>
          <w:color w:val="000000"/>
          <w:kern w:val="24"/>
          <w:sz w:val="28"/>
          <w:szCs w:val="28"/>
          <w:u w:val="single"/>
        </w:rPr>
      </w:pPr>
      <w:r w:rsidRPr="00AC34E1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Так же, это и </w:t>
      </w:r>
      <w:r w:rsidRPr="00AC34E1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видеозаписи семейного путешествия.</w:t>
      </w:r>
    </w:p>
    <w:p w:rsidR="0051325E" w:rsidRPr="00AC34E1" w:rsidRDefault="0051325E" w:rsidP="005853BD">
      <w:pPr>
        <w:shd w:val="clear" w:color="auto" w:fill="FFFFFF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6758DC">
        <w:rPr>
          <w:rFonts w:ascii="Times New Roman" w:hAnsi="Times New Roman"/>
          <w:b/>
          <w:sz w:val="28"/>
          <w:szCs w:val="28"/>
          <w:shd w:val="clear" w:color="auto" w:fill="FFFFFF"/>
        </w:rPr>
        <w:t>10.</w:t>
      </w: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AC34E1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фото с родителями</w:t>
      </w: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C34E1">
        <w:rPr>
          <w:rFonts w:ascii="Times New Roman" w:hAnsi="Times New Roman"/>
          <w:color w:val="000000"/>
          <w:kern w:val="24"/>
          <w:sz w:val="28"/>
          <w:szCs w:val="28"/>
        </w:rPr>
        <w:t xml:space="preserve">Родители с удовольствием делятся своими фото и видеоматериалами, и с большим интересом включаются в процесс создания В.Э., и мы совместно с ними создаем проект. Здесь </w:t>
      </w:r>
      <w:r w:rsidRPr="00AC34E1">
        <w:rPr>
          <w:rFonts w:ascii="Times New Roman" w:hAnsi="Times New Roman"/>
          <w:bCs/>
          <w:color w:val="000000"/>
          <w:kern w:val="24"/>
          <w:sz w:val="28"/>
          <w:szCs w:val="28"/>
        </w:rPr>
        <w:t>экскурсоводом выступают родители.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6758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11.</w:t>
      </w:r>
      <w:r w:rsidRPr="00AC34E1">
        <w:rPr>
          <w:rFonts w:ascii="Times New Roman" w:hAnsi="Times New Roman"/>
          <w:sz w:val="28"/>
          <w:szCs w:val="28"/>
        </w:rPr>
        <w:t xml:space="preserve"> Создание виртуальных экскурсий может осуществляться как вгрупповой, так и в индивидуальной работе.  Возможны различные формы виртуальных экскурсий: «Музей», «Путешествие», «Приключение», «Поход», «План-схема» (так, виртуальная экскурсия «Как я провел лето» может выступать в роли схемы для составления описательного рассказа).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5853B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58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12.</w:t>
      </w:r>
      <w:r w:rsidRPr="00AC34E1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</w:t>
      </w:r>
      <w:r w:rsidRPr="00AC34E1">
        <w:rPr>
          <w:rFonts w:ascii="Times New Roman" w:hAnsi="Times New Roman"/>
          <w:sz w:val="28"/>
          <w:szCs w:val="28"/>
        </w:rPr>
        <w:t xml:space="preserve">В основе подготовки виртуальной экскурсии лежит определенный алгоритм действий, позволяющий добиться успешного результата.                   </w:t>
      </w:r>
      <w:r w:rsidRPr="00AC34E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Создание В.Э. разделяю на 3 этапа</w:t>
      </w:r>
      <w:r w:rsidRPr="00AC34E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6758DC">
        <w:rPr>
          <w:rFonts w:ascii="Times New Roman" w:hAnsi="Times New Roman"/>
          <w:b/>
          <w:sz w:val="28"/>
          <w:szCs w:val="28"/>
          <w:shd w:val="clear" w:color="auto" w:fill="FFFFFF"/>
        </w:rPr>
        <w:t>13.</w:t>
      </w: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   На </w:t>
      </w:r>
      <w:r w:rsidRPr="00AC34E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подготовительном</w:t>
      </w: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 этапе</w:t>
      </w:r>
      <w:r w:rsidRPr="00AC34E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C34E1">
        <w:rPr>
          <w:rFonts w:ascii="Times New Roman" w:hAnsi="Times New Roman"/>
          <w:sz w:val="28"/>
          <w:szCs w:val="28"/>
          <w:shd w:val="clear" w:color="auto" w:fill="FFFFFF"/>
        </w:rPr>
        <w:t>− выбираем тему;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C34E1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определяем цели и задач экскурсии;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-  </w:t>
      </w:r>
      <w:r w:rsidRPr="00AC34E1">
        <w:rPr>
          <w:rFonts w:ascii="Times New Roman" w:hAnsi="Times New Roman"/>
          <w:color w:val="111111"/>
          <w:sz w:val="28"/>
          <w:szCs w:val="28"/>
        </w:rPr>
        <w:t>выбираем </w:t>
      </w:r>
      <w:r w:rsidRPr="00AC34E1">
        <w:rPr>
          <w:rFonts w:ascii="Times New Roman" w:hAnsi="Times New Roman"/>
          <w:bCs/>
          <w:color w:val="111111"/>
          <w:sz w:val="28"/>
          <w:szCs w:val="28"/>
        </w:rPr>
        <w:t>экскурсовода</w:t>
      </w:r>
      <w:r w:rsidRPr="00AC34E1">
        <w:rPr>
          <w:rFonts w:ascii="Times New Roman" w:hAnsi="Times New Roman"/>
          <w:color w:val="111111"/>
          <w:sz w:val="28"/>
          <w:szCs w:val="28"/>
        </w:rPr>
        <w:t>;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C34E1">
        <w:rPr>
          <w:rFonts w:ascii="Times New Roman" w:hAnsi="Times New Roman"/>
          <w:b/>
          <w:sz w:val="28"/>
          <w:szCs w:val="28"/>
          <w:shd w:val="clear" w:color="auto" w:fill="FFFFFF"/>
        </w:rPr>
        <w:t>14.</w:t>
      </w: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   На </w:t>
      </w:r>
      <w:r w:rsidRPr="00AC34E1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2-ом этапе </w:t>
      </w: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проводим: 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C34E1">
        <w:rPr>
          <w:rFonts w:ascii="Times New Roman" w:hAnsi="Times New Roman"/>
          <w:sz w:val="28"/>
          <w:szCs w:val="28"/>
          <w:shd w:val="clear" w:color="auto" w:fill="FFFFFF"/>
        </w:rPr>
        <w:t>− отбор литературы,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34E1">
        <w:rPr>
          <w:rFonts w:ascii="Times New Roman" w:hAnsi="Times New Roman"/>
          <w:color w:val="111111"/>
          <w:sz w:val="28"/>
          <w:szCs w:val="28"/>
        </w:rPr>
        <w:t>фото и видеоматериала;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C34E1">
        <w:rPr>
          <w:rFonts w:ascii="Times New Roman" w:hAnsi="Times New Roman"/>
          <w:sz w:val="28"/>
          <w:szCs w:val="28"/>
          <w:shd w:val="clear" w:color="auto" w:fill="FFFFFF"/>
        </w:rPr>
        <w:t>− отбор и изучение экскурсионных объектов;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− составляем маршрут экскурсии; </w:t>
      </w:r>
    </w:p>
    <w:p w:rsidR="0051325E" w:rsidRPr="00AC34E1" w:rsidRDefault="0051325E" w:rsidP="000C61D4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C34E1">
        <w:rPr>
          <w:rFonts w:ascii="Times New Roman" w:hAnsi="Times New Roman"/>
          <w:sz w:val="28"/>
          <w:szCs w:val="28"/>
          <w:shd w:val="clear" w:color="auto" w:fill="FFFFFF"/>
        </w:rPr>
        <w:t>− создаём презентацию;</w:t>
      </w:r>
    </w:p>
    <w:p w:rsidR="0051325E" w:rsidRPr="00AC34E1" w:rsidRDefault="0051325E" w:rsidP="000C61D4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325E" w:rsidRPr="00AC34E1" w:rsidRDefault="0051325E" w:rsidP="00904FF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b/>
          <w:sz w:val="28"/>
          <w:szCs w:val="28"/>
          <w:shd w:val="clear" w:color="auto" w:fill="FFFFFF"/>
        </w:rPr>
        <w:t>15.</w:t>
      </w:r>
      <w:r w:rsidRPr="00AC34E1">
        <w:rPr>
          <w:rFonts w:ascii="Times New Roman" w:hAnsi="Times New Roman"/>
          <w:sz w:val="28"/>
          <w:szCs w:val="28"/>
          <w:shd w:val="clear" w:color="auto" w:fill="FFFFFF"/>
        </w:rPr>
        <w:t xml:space="preserve"> На  3-ем этапе</w:t>
      </w:r>
      <w:r w:rsidRPr="00AC34E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проводим </w:t>
      </w:r>
      <w:r w:rsidRPr="00AC34E1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показ экскурсии. </w:t>
      </w:r>
      <w:r w:rsidRPr="00AC34E1">
        <w:rPr>
          <w:rFonts w:ascii="Times New Roman" w:hAnsi="Times New Roman"/>
          <w:sz w:val="28"/>
          <w:szCs w:val="28"/>
        </w:rPr>
        <w:t xml:space="preserve">В </w:t>
      </w:r>
      <w:r w:rsidRPr="00AC34E1">
        <w:rPr>
          <w:rFonts w:ascii="Times New Roman" w:hAnsi="Times New Roman"/>
          <w:sz w:val="28"/>
          <w:szCs w:val="28"/>
          <w:u w:val="single"/>
        </w:rPr>
        <w:t>итоговой беседе</w:t>
      </w:r>
      <w:r w:rsidRPr="00AC34E1">
        <w:rPr>
          <w:rFonts w:ascii="Times New Roman" w:hAnsi="Times New Roman"/>
          <w:sz w:val="28"/>
          <w:szCs w:val="28"/>
        </w:rPr>
        <w:t>, вместе с детьми обобщаем, систематизируем увиденное и услышанное, делимся впечатлениями. Предлагаю воспитанникам различные виды творчества: конструирование,  аппликация, лепка, рисование фрагмента или объекта из увиденного, который больше всего понравился или запомнился. Обсуждаем готовые работы. Создаём портфель экскурсовода.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</w:rPr>
        <w:t xml:space="preserve">   </w:t>
      </w:r>
      <w:r w:rsidRPr="00AC34E1">
        <w:rPr>
          <w:rFonts w:ascii="Times New Roman" w:hAnsi="Times New Roman"/>
          <w:sz w:val="28"/>
          <w:szCs w:val="28"/>
        </w:rPr>
        <w:t xml:space="preserve">   Использование мультимедийных технологий позволяют делать занятия эмоционально окрашенными, привлекательными, которые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1325E" w:rsidRPr="00AC34E1" w:rsidRDefault="0051325E" w:rsidP="00BE1D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C34E1">
        <w:rPr>
          <w:rFonts w:ascii="Times New Roman" w:hAnsi="Times New Roman"/>
          <w:b/>
          <w:sz w:val="28"/>
          <w:szCs w:val="28"/>
        </w:rPr>
        <w:t>16.  В.Э. хорошо вписываются в образовательный процесс д/с. Расскажу о нескольких направлениях.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C34E1">
        <w:rPr>
          <w:rFonts w:ascii="Times New Roman" w:hAnsi="Times New Roman"/>
          <w:b/>
          <w:sz w:val="28"/>
          <w:szCs w:val="28"/>
        </w:rPr>
        <w:t xml:space="preserve"> Использование виртуальной экскурсии при формировании у детей целостной картины мира.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      Замкнутое пространство детского сада  создает у воспитанников лишь общую картину, похожую на мозаику. Виртуальные экскурсию использую в качестве наглядности предмета изучения. Переплетение знаний и практики напрямую эффективнее укореняют знания, глубоко откладываясь в памяти. 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  <w:u w:val="single"/>
        </w:rPr>
        <w:t>Виртуальные экскурсии – один из самых эффективных и убедительных на данный момент способов представления информации, поскольку они создают у зрителя полную иллюзию присутствия дошкольников .</w:t>
      </w:r>
      <w:r w:rsidRPr="00AC34E1">
        <w:rPr>
          <w:rFonts w:ascii="Times New Roman" w:hAnsi="Times New Roman"/>
          <w:sz w:val="28"/>
          <w:szCs w:val="28"/>
        </w:rPr>
        <w:t xml:space="preserve">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    Чтобы просматривать виртуальную экскурсию, не нужно устанавливать дополнительное программное обеспечение – достаточно обычного интернет-браузера. Виртуальная экскурсия, конечно, не заменит личное присутствие, но позволит получить достаточно полное впечатление об изучаемом объекте. И практически, в полной мере вкусить все красоты нашей планеты!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1325E" w:rsidRPr="00AC34E1" w:rsidRDefault="0051325E" w:rsidP="00BE1D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C34E1">
        <w:rPr>
          <w:rFonts w:ascii="Times New Roman" w:hAnsi="Times New Roman"/>
          <w:b/>
          <w:sz w:val="28"/>
          <w:szCs w:val="28"/>
        </w:rPr>
        <w:t>17. Виртуальные экскурсии как средство формирования представлений о родном городе и крае.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            Воспитание маленького патриота начинается с самого близкого для него - родного дома, улицы, где он живет, детского сада. Овладение представлениями о родном городе и крае, является основой патриотического воспитания дошкольников.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         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ab/>
        <w:t>Не имея достаточного количества знаний, трудно сформировать уважительное отношение к малой Родине. А у детей отсутствует система знаний об истории родного города, знания носят эпизодический, разрозненный характер, и родители имеют недостаточно знаний о своем городе,малоактивны в жизни города и не уделяют внимание данной проблеме, считая ее неважной.</w:t>
      </w:r>
    </w:p>
    <w:p w:rsidR="0051325E" w:rsidRPr="00AC34E1" w:rsidRDefault="0051325E" w:rsidP="000C61D4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          Во время виртуальной прогулки можно рассказать, что находится на той или иной улице, поговорить о значении каждого объекта.  Дать представление о работе общественных учреждений: почты, магазина и т. д.,  поговорить о том, что для того чтобы улица была красивой необходимо принимать  участие в труде по благоустройству и озеленению своего двора.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b/>
          <w:sz w:val="28"/>
          <w:szCs w:val="28"/>
        </w:rPr>
        <w:t>18. Ещё одно направление- Виртуальные экскурсии как средство эстетического воспитания дошкольников.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       В дошкольном возрасте закладывается фундамент творческого потенциала  личности, её ценностные и эстетические установки. Развитие способности к эстетическому восприятию искусства, равно как и природы, способно дать тот внутренний ориентир (чувство гармонии и меры), который направляет личностное развитие по сбалансированному пути. Чувство красоты природы, окружающих людей, вещей создает в ребенке особые эмоционально-психические состояния, возбуждает непосредственный интерес к жизни, обостряет любознательность, мышление, память.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       А если дети не имеют возможности (из-за разных причин) посетить и познакомиться с настоящими музеями. Как же говорить с ребенком о прекрасном, как поддержать естественную для ребенка потребность в новых открытиях и сформировать в нем потребность в прекрасном, в творчестве, как через постепенное, грамотное вхождение в пространство культуры и искусства показать ценность взаимоуважения, любви к окружающему миру – такие непростые вопросы ставит современная действительность.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Нам помогут виртуальные музеи.   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     Виртуальные музеи являются одним из многочисленных ресурсов сети «Интернет» – это новый динамично развивающийся феномен культуры. Виртуальные музеи осуществляют бесплатный доступ посетителей к культурному наследию и мировым художественным достижениям.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BE1D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C34E1">
        <w:rPr>
          <w:rFonts w:ascii="Times New Roman" w:hAnsi="Times New Roman"/>
          <w:b/>
          <w:sz w:val="28"/>
          <w:szCs w:val="28"/>
        </w:rPr>
        <w:t>19. Виртуальная экскурсия как средство речевого развития старших дошкольников.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>Проводя работу по использованию виртуальных экскурсий в развитии речи детей, я  пришла  к  следующим заключениям. Использование виртуальных экскурсий для речевого развития детей помогает:</w:t>
      </w:r>
    </w:p>
    <w:p w:rsidR="0051325E" w:rsidRPr="00AC34E1" w:rsidRDefault="0051325E" w:rsidP="00BE1D17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развитию связной грамматически правильной диалогической и монологической речи; </w:t>
      </w:r>
    </w:p>
    <w:p w:rsidR="0051325E" w:rsidRPr="00AC34E1" w:rsidRDefault="0051325E" w:rsidP="00BE1D17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развитию фонематического слуха; </w:t>
      </w:r>
    </w:p>
    <w:p w:rsidR="0051325E" w:rsidRPr="00AC34E1" w:rsidRDefault="0051325E" w:rsidP="00BE1D17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в уточнении и обогащении активного словаря детей; </w:t>
      </w:r>
    </w:p>
    <w:p w:rsidR="0051325E" w:rsidRPr="00AC34E1" w:rsidRDefault="0051325E" w:rsidP="00BE1D17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владение речью как средством общения и культуры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(дети становятся более открытыми в общении, не стесняются задавать вопросы);</w:t>
      </w:r>
    </w:p>
    <w:p w:rsidR="0051325E" w:rsidRPr="00AC34E1" w:rsidRDefault="0051325E" w:rsidP="00BE1D1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в расширении представлений об окружающем мире;</w:t>
      </w:r>
    </w:p>
    <w:p w:rsidR="0051325E" w:rsidRPr="00AC34E1" w:rsidRDefault="0051325E" w:rsidP="00BE1D1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в развитии любознательности и наблюдательности.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AC34E1" w:rsidRDefault="0051325E" w:rsidP="00BE1D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C34E1">
        <w:rPr>
          <w:rFonts w:ascii="Times New Roman" w:hAnsi="Times New Roman"/>
          <w:b/>
          <w:sz w:val="28"/>
          <w:szCs w:val="28"/>
        </w:rPr>
        <w:t xml:space="preserve">20. Еще </w:t>
      </w:r>
      <w:r>
        <w:rPr>
          <w:rFonts w:ascii="Times New Roman" w:hAnsi="Times New Roman"/>
          <w:b/>
          <w:sz w:val="28"/>
          <w:szCs w:val="28"/>
        </w:rPr>
        <w:t>одно из важных</w:t>
      </w:r>
      <w:r w:rsidRPr="00AC34E1">
        <w:rPr>
          <w:rFonts w:ascii="Times New Roman" w:hAnsi="Times New Roman"/>
          <w:b/>
          <w:sz w:val="28"/>
          <w:szCs w:val="28"/>
        </w:rPr>
        <w:t xml:space="preserve"> направлений - Виртуальная экскурсия как средство расширения границ образовательного пространства для воспитанников с ограниченными возможностями здоровья.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>Социальная значимость виртуальных экскурсий заключается в доступности информации для всех воспитанников, в том числе и с ограниченными возможностями здоровья. Далеко не каждый ребенок может посетить тот или иной объект в реальной жизни, а благодаря виртуальным экскурсиям это становится возможным.</w:t>
      </w:r>
    </w:p>
    <w:p w:rsidR="0051325E" w:rsidRPr="00AC34E1" w:rsidRDefault="0051325E" w:rsidP="000C61D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AC34E1">
        <w:rPr>
          <w:rFonts w:ascii="Times New Roman" w:hAnsi="Times New Roman"/>
          <w:b/>
          <w:sz w:val="28"/>
          <w:szCs w:val="28"/>
        </w:rPr>
        <w:t>. Заключение</w:t>
      </w:r>
      <w:r w:rsidRPr="00AC34E1">
        <w:rPr>
          <w:rFonts w:ascii="Times New Roman" w:hAnsi="Times New Roman"/>
          <w:sz w:val="28"/>
          <w:szCs w:val="28"/>
        </w:rPr>
        <w:t>: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        С</w:t>
      </w:r>
      <w:r w:rsidRPr="00AC34E1">
        <w:rPr>
          <w:rStyle w:val="NoSpacingChar"/>
          <w:rFonts w:ascii="Times New Roman" w:hAnsi="Times New Roman"/>
          <w:sz w:val="28"/>
          <w:szCs w:val="28"/>
        </w:rPr>
        <w:t xml:space="preserve">читаю Виртуальную экскурсию как одну из эффективных форм организации всего учебного процесса. Так как ВЭ позволяют не просто сформировать у дошкольников представления об окружающем мире, но и значительно повысить интерес детей к занятиям, развить познавательные способности, преодолевает интеллектуальную пассивность детей, </w:t>
      </w:r>
      <w:r w:rsidRPr="00AC34E1">
        <w:rPr>
          <w:rFonts w:ascii="Times New Roman" w:hAnsi="Times New Roman"/>
          <w:sz w:val="28"/>
          <w:szCs w:val="28"/>
        </w:rPr>
        <w:t xml:space="preserve">снизилась стеснительность, зажатость, напряженность у малоактивных детей, они могут выступать в роли </w:t>
      </w:r>
      <w:r w:rsidRPr="00AC34E1">
        <w:rPr>
          <w:rFonts w:ascii="Times New Roman" w:hAnsi="Times New Roman"/>
          <w:i/>
          <w:iCs/>
          <w:sz w:val="28"/>
          <w:szCs w:val="28"/>
        </w:rPr>
        <w:t>экскурсовода</w:t>
      </w:r>
      <w:r w:rsidRPr="00AC34E1">
        <w:rPr>
          <w:rFonts w:ascii="Times New Roman" w:hAnsi="Times New Roman"/>
          <w:sz w:val="28"/>
          <w:szCs w:val="28"/>
        </w:rPr>
        <w:t xml:space="preserve">. </w:t>
      </w:r>
      <w:r w:rsidRPr="00AC34E1">
        <w:rPr>
          <w:rStyle w:val="NoSpacingChar"/>
          <w:rFonts w:ascii="Times New Roman" w:hAnsi="Times New Roman"/>
          <w:sz w:val="28"/>
          <w:szCs w:val="28"/>
        </w:rPr>
        <w:t>Так же обогащают социальный опыт, дает возможность использовать полученные знания в практической деятельности.</w:t>
      </w:r>
      <w:r w:rsidRPr="00AC34E1">
        <w:rPr>
          <w:rFonts w:ascii="Times New Roman" w:hAnsi="Times New Roman"/>
          <w:sz w:val="28"/>
          <w:szCs w:val="28"/>
        </w:rPr>
        <w:t xml:space="preserve"> Возможность использования данных программ сделает образовательную деятельность более живой и интересной.</w:t>
      </w:r>
    </w:p>
    <w:p w:rsidR="0051325E" w:rsidRPr="00AC34E1" w:rsidRDefault="0051325E" w:rsidP="00056973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Виртуальная экскурсия</w:t>
      </w:r>
      <w:r w:rsidRPr="00AC34E1">
        <w:rPr>
          <w:rFonts w:ascii="Times New Roman" w:hAnsi="Times New Roman"/>
          <w:sz w:val="28"/>
          <w:szCs w:val="28"/>
        </w:rPr>
        <w:t xml:space="preserve"> – это прекрасная возможность познания окружающего мира для дошкольников. Для них это увлекательная игра. 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F20BD0" w:rsidRDefault="0051325E" w:rsidP="00F20BD0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  <w:r w:rsidRPr="00993FB0">
        <w:rPr>
          <w:rFonts w:ascii="Times New Roman" w:hAnsi="Times New Roman"/>
          <w:b/>
          <w:sz w:val="28"/>
          <w:szCs w:val="28"/>
        </w:rPr>
        <w:t>22</w:t>
      </w:r>
      <w:r w:rsidRPr="00AC34E1">
        <w:rPr>
          <w:rFonts w:ascii="Times New Roman" w:hAnsi="Times New Roman"/>
          <w:sz w:val="28"/>
          <w:szCs w:val="28"/>
        </w:rPr>
        <w:t>. Ва</w:t>
      </w:r>
      <w:r>
        <w:rPr>
          <w:rFonts w:ascii="Times New Roman" w:hAnsi="Times New Roman"/>
          <w:sz w:val="28"/>
          <w:szCs w:val="28"/>
        </w:rPr>
        <w:t>ш</w:t>
      </w:r>
      <w:r w:rsidRPr="00AC34E1">
        <w:rPr>
          <w:rFonts w:ascii="Times New Roman" w:hAnsi="Times New Roman"/>
          <w:sz w:val="28"/>
          <w:szCs w:val="28"/>
        </w:rPr>
        <w:t>ему вниманию предлагаю отрывок В.Э. Полёт над Россией, который вчера на конкурсе детских проектов занял 1 место среди творческих проектов, который представляла Липунова Елизавета</w:t>
      </w:r>
      <w:bookmarkStart w:id="0" w:name="_GoBack"/>
      <w:bookmarkEnd w:id="0"/>
      <w:r w:rsidRPr="00F20B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58DC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ссылка ниже</w:t>
      </w:r>
      <w:r w:rsidRPr="006758DC">
        <w:rPr>
          <w:rFonts w:ascii="Times New Roman" w:hAnsi="Times New Roman"/>
          <w:b/>
          <w:i/>
          <w:sz w:val="28"/>
          <w:szCs w:val="28"/>
        </w:rPr>
        <w:t>).</w:t>
      </w:r>
    </w:p>
    <w:p w:rsidR="0051325E" w:rsidRPr="00AC34E1" w:rsidRDefault="0051325E" w:rsidP="00BE1D17">
      <w:pPr>
        <w:pStyle w:val="NoSpacing"/>
        <w:rPr>
          <w:rFonts w:ascii="Times New Roman" w:hAnsi="Times New Roman"/>
        </w:rPr>
      </w:pP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  <w:r w:rsidRPr="00AC34E1">
        <w:rPr>
          <w:rFonts w:ascii="Times New Roman" w:hAnsi="Times New Roman"/>
          <w:sz w:val="28"/>
          <w:szCs w:val="28"/>
        </w:rPr>
        <w:t xml:space="preserve">           В 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4E1">
        <w:rPr>
          <w:rFonts w:ascii="Times New Roman" w:hAnsi="Times New Roman"/>
          <w:sz w:val="28"/>
          <w:szCs w:val="28"/>
        </w:rPr>
        <w:t>хотелось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4E1">
        <w:rPr>
          <w:rFonts w:ascii="Times New Roman" w:hAnsi="Times New Roman"/>
          <w:sz w:val="28"/>
          <w:szCs w:val="28"/>
        </w:rPr>
        <w:t>сказать, что любая новая форма работы с детьми является тем самым педагогическим феноменом, который сосредоточивает в себе возможность решения многих задач, а самое существенное — может помочь в личностном совершенствовании самого педагога, воспитании в нем такого качества, как креативность.</w:t>
      </w:r>
    </w:p>
    <w:p w:rsidR="0051325E" w:rsidRPr="00AC34E1" w:rsidRDefault="0051325E" w:rsidP="00BE1D17">
      <w:pPr>
        <w:pStyle w:val="NoSpacing"/>
        <w:rPr>
          <w:rFonts w:ascii="Times New Roman" w:hAnsi="Times New Roman"/>
          <w:sz w:val="28"/>
          <w:szCs w:val="28"/>
        </w:rPr>
      </w:pPr>
    </w:p>
    <w:p w:rsidR="0051325E" w:rsidRPr="00F20BD0" w:rsidRDefault="0051325E" w:rsidP="00F20BD0">
      <w:pPr>
        <w:spacing w:after="225" w:line="450" w:lineRule="atLeast"/>
        <w:outlineLvl w:val="0"/>
        <w:rPr>
          <w:rFonts w:ascii="Times New Roman" w:hAnsi="Times New Roman"/>
          <w:b/>
        </w:rPr>
      </w:pPr>
      <w:r w:rsidRPr="00993FB0">
        <w:rPr>
          <w:rFonts w:ascii="Times New Roman" w:hAnsi="Times New Roman"/>
          <w:b/>
          <w:sz w:val="28"/>
          <w:szCs w:val="28"/>
        </w:rPr>
        <w:t xml:space="preserve">23. </w:t>
      </w:r>
      <w:r w:rsidRPr="00F20BD0">
        <w:rPr>
          <w:rFonts w:ascii="Times New Roman" w:hAnsi="Times New Roman"/>
          <w:b/>
          <w:color w:val="000000"/>
          <w:sz w:val="28"/>
          <w:szCs w:val="28"/>
        </w:rPr>
        <w:t>Литература:</w:t>
      </w:r>
    </w:p>
    <w:p w:rsidR="0051325E" w:rsidRPr="00F20BD0" w:rsidRDefault="0051325E" w:rsidP="00993FB0">
      <w:pPr>
        <w:rPr>
          <w:rFonts w:ascii="Times New Roman" w:hAnsi="Times New Roman"/>
          <w:color w:val="000000"/>
          <w:sz w:val="28"/>
          <w:szCs w:val="28"/>
        </w:rPr>
      </w:pPr>
      <w:r w:rsidRPr="00F20BD0">
        <w:rPr>
          <w:rFonts w:ascii="Times New Roman" w:hAnsi="Times New Roman"/>
          <w:color w:val="000000"/>
          <w:sz w:val="28"/>
          <w:szCs w:val="28"/>
        </w:rPr>
        <w:t>Белая К. Ю. Использование современных информационных технологий в ДОУ // Современное дошкольное образование.</w:t>
      </w:r>
    </w:p>
    <w:p w:rsidR="0051325E" w:rsidRPr="00F20BD0" w:rsidRDefault="0051325E" w:rsidP="00993FB0">
      <w:pPr>
        <w:rPr>
          <w:rFonts w:ascii="Times New Roman" w:hAnsi="Times New Roman"/>
          <w:color w:val="000000"/>
          <w:sz w:val="28"/>
          <w:szCs w:val="28"/>
        </w:rPr>
      </w:pPr>
      <w:r w:rsidRPr="00F20BD0">
        <w:rPr>
          <w:rFonts w:ascii="Times New Roman" w:hAnsi="Times New Roman"/>
          <w:color w:val="000000"/>
          <w:sz w:val="28"/>
          <w:szCs w:val="28"/>
        </w:rPr>
        <w:t xml:space="preserve"> Интерактивная развивающая среда детского сада / Н. А. Виноградова, Н. В. Микляева // М. УЦ Перспектива: 2011.</w:t>
      </w:r>
    </w:p>
    <w:p w:rsidR="0051325E" w:rsidRPr="00F20BD0" w:rsidRDefault="0051325E" w:rsidP="00993FB0">
      <w:pPr>
        <w:rPr>
          <w:rFonts w:ascii="Times New Roman" w:hAnsi="Times New Roman"/>
          <w:color w:val="000000"/>
          <w:sz w:val="28"/>
          <w:szCs w:val="28"/>
        </w:rPr>
      </w:pPr>
      <w:r w:rsidRPr="00F20BD0">
        <w:rPr>
          <w:rFonts w:ascii="Times New Roman" w:hAnsi="Times New Roman"/>
          <w:color w:val="000000"/>
          <w:sz w:val="28"/>
          <w:szCs w:val="28"/>
        </w:rPr>
        <w:t xml:space="preserve"> «Интерактивная педагогика в детском саду. Методическое пособие» / Под ред. Н. В. Микляевой. М.: ТЦ Сфера, 2012. </w:t>
      </w:r>
    </w:p>
    <w:p w:rsidR="0051325E" w:rsidRPr="00F20BD0" w:rsidRDefault="0051325E" w:rsidP="00993FB0">
      <w:pPr>
        <w:rPr>
          <w:rFonts w:ascii="Times New Roman" w:hAnsi="Times New Roman"/>
          <w:color w:val="000000"/>
          <w:sz w:val="28"/>
          <w:szCs w:val="28"/>
        </w:rPr>
      </w:pPr>
      <w:r w:rsidRPr="00F20BD0">
        <w:rPr>
          <w:rFonts w:ascii="Times New Roman" w:hAnsi="Times New Roman"/>
          <w:color w:val="000000"/>
          <w:sz w:val="28"/>
          <w:szCs w:val="28"/>
        </w:rPr>
        <w:t xml:space="preserve"> Библиографическое описание: Силина Е. Н. Виртуальная экскурсия в воспитательно-образовательном пространстве дошкольных образовательных учреждений // Молодой ученый. — 2016. — №7.6. — С. 213-214. ﻿</w:t>
      </w:r>
    </w:p>
    <w:p w:rsidR="0051325E" w:rsidRPr="00F20BD0" w:rsidRDefault="0051325E" w:rsidP="00993FB0">
      <w:pPr>
        <w:rPr>
          <w:rFonts w:ascii="Times New Roman" w:hAnsi="Times New Roman"/>
          <w:color w:val="000000"/>
          <w:sz w:val="28"/>
          <w:szCs w:val="28"/>
        </w:rPr>
      </w:pPr>
      <w:r w:rsidRPr="00F20BD0">
        <w:rPr>
          <w:rFonts w:ascii="Times New Roman" w:hAnsi="Times New Roman"/>
          <w:color w:val="000000"/>
          <w:sz w:val="28"/>
          <w:szCs w:val="28"/>
        </w:rPr>
        <w:t>Силина Е. Н. Виртуальная экскурсия в воспитательно-образовательном пространстве дошкольных образовательных учреждений // Молодой ученый. — 2016. — №7.6. — С. 213-214.</w:t>
      </w:r>
    </w:p>
    <w:p w:rsidR="0051325E" w:rsidRPr="00F20BD0" w:rsidRDefault="0051325E" w:rsidP="00993FB0">
      <w:pPr>
        <w:rPr>
          <w:rFonts w:ascii="Times New Roman" w:hAnsi="Times New Roman"/>
          <w:color w:val="000000"/>
          <w:sz w:val="28"/>
          <w:szCs w:val="28"/>
        </w:rPr>
      </w:pPr>
      <w:r w:rsidRPr="00F20BD0">
        <w:rPr>
          <w:rFonts w:ascii="Times New Roman" w:hAnsi="Times New Roman"/>
          <w:color w:val="000000"/>
          <w:sz w:val="28"/>
          <w:szCs w:val="28"/>
        </w:rPr>
        <w:t xml:space="preserve">Хрулева Наталья Владимировна. Статья: «Использование виртуальной экскурсии при формировании у детей целостной картины мира». Занятия по ИКТ с детьми. </w:t>
      </w:r>
    </w:p>
    <w:p w:rsidR="0051325E" w:rsidRPr="00F20BD0" w:rsidRDefault="0051325E" w:rsidP="00993FB0">
      <w:pPr>
        <w:rPr>
          <w:rFonts w:ascii="Times New Roman" w:hAnsi="Times New Roman"/>
          <w:sz w:val="28"/>
          <w:szCs w:val="28"/>
        </w:rPr>
      </w:pPr>
    </w:p>
    <w:sectPr w:rsidR="0051325E" w:rsidRPr="00F20BD0" w:rsidSect="00E9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18F"/>
    <w:multiLevelType w:val="hybridMultilevel"/>
    <w:tmpl w:val="E7B6DCC6"/>
    <w:lvl w:ilvl="0" w:tplc="BD5A95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760B"/>
    <w:multiLevelType w:val="hybridMultilevel"/>
    <w:tmpl w:val="984E9598"/>
    <w:lvl w:ilvl="0" w:tplc="8702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0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E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8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07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0F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23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174BB9"/>
    <w:multiLevelType w:val="hybridMultilevel"/>
    <w:tmpl w:val="6646EEE4"/>
    <w:lvl w:ilvl="0" w:tplc="2CD2F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4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64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2A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21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6F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A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05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295482"/>
    <w:multiLevelType w:val="hybridMultilevel"/>
    <w:tmpl w:val="6AD4B9F2"/>
    <w:lvl w:ilvl="0" w:tplc="05B42B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470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802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E35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82E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C5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A68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A8B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65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50D62"/>
    <w:multiLevelType w:val="hybridMultilevel"/>
    <w:tmpl w:val="49D28842"/>
    <w:lvl w:ilvl="0" w:tplc="BD5A95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A601D"/>
    <w:multiLevelType w:val="hybridMultilevel"/>
    <w:tmpl w:val="244CD08A"/>
    <w:lvl w:ilvl="0" w:tplc="FD6CA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A6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8F5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02A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058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207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83D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0AF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E8D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3BD"/>
    <w:rsid w:val="00056973"/>
    <w:rsid w:val="000A49AF"/>
    <w:rsid w:val="000C61D4"/>
    <w:rsid w:val="00105238"/>
    <w:rsid w:val="00120A83"/>
    <w:rsid w:val="00156C89"/>
    <w:rsid w:val="002A08F8"/>
    <w:rsid w:val="002D50F8"/>
    <w:rsid w:val="003A09E1"/>
    <w:rsid w:val="00425447"/>
    <w:rsid w:val="0051325E"/>
    <w:rsid w:val="005853BD"/>
    <w:rsid w:val="005F0592"/>
    <w:rsid w:val="00634578"/>
    <w:rsid w:val="006758DC"/>
    <w:rsid w:val="00684130"/>
    <w:rsid w:val="006E02D8"/>
    <w:rsid w:val="00904FF3"/>
    <w:rsid w:val="00993FB0"/>
    <w:rsid w:val="00995666"/>
    <w:rsid w:val="00AC34E1"/>
    <w:rsid w:val="00BE1D17"/>
    <w:rsid w:val="00D67D42"/>
    <w:rsid w:val="00E0683D"/>
    <w:rsid w:val="00E932D0"/>
    <w:rsid w:val="00F20BD0"/>
    <w:rsid w:val="00F50DA6"/>
    <w:rsid w:val="00F649E3"/>
    <w:rsid w:val="00F7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853BD"/>
  </w:style>
  <w:style w:type="paragraph" w:styleId="NormalWeb">
    <w:name w:val="Normal (Web)"/>
    <w:basedOn w:val="Normal"/>
    <w:uiPriority w:val="99"/>
    <w:rsid w:val="005853B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853BD"/>
    <w:rPr>
      <w:rFonts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853B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634578"/>
    <w:rPr>
      <w:rFonts w:cs="Times New Roman"/>
      <w:color w:val="0000FF"/>
      <w:u w:val="single"/>
    </w:rPr>
  </w:style>
  <w:style w:type="paragraph" w:customStyle="1" w:styleId="c3">
    <w:name w:val="c3"/>
    <w:basedOn w:val="Normal"/>
    <w:uiPriority w:val="99"/>
    <w:rsid w:val="00AC3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9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7</Pages>
  <Words>1769</Words>
  <Characters>10088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2018-04-18T12:55:00Z</cp:lastPrinted>
  <dcterms:created xsi:type="dcterms:W3CDTF">2018-04-16T15:51:00Z</dcterms:created>
  <dcterms:modified xsi:type="dcterms:W3CDTF">2021-03-29T05:25:00Z</dcterms:modified>
</cp:coreProperties>
</file>