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63" w:rsidRDefault="00751763" w:rsidP="00CF10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8 «Теремок» </w:t>
      </w:r>
    </w:p>
    <w:p w:rsidR="00751763" w:rsidRDefault="00751763" w:rsidP="00CF1067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51763" w:rsidRDefault="00751763" w:rsidP="00CF1067">
      <w:pPr>
        <w:rPr>
          <w:rFonts w:ascii="Times New Roman" w:hAnsi="Times New Roman"/>
          <w:b/>
          <w:sz w:val="44"/>
          <w:szCs w:val="44"/>
          <w:shd w:val="clear" w:color="auto" w:fill="FFFFFF"/>
        </w:rPr>
      </w:pPr>
    </w:p>
    <w:p w:rsidR="00751763" w:rsidRDefault="00751763" w:rsidP="00CF1067">
      <w:pPr>
        <w:rPr>
          <w:rFonts w:ascii="Times New Roman" w:hAnsi="Times New Roman"/>
          <w:b/>
          <w:sz w:val="44"/>
          <w:szCs w:val="44"/>
          <w:shd w:val="clear" w:color="auto" w:fill="FFFFFF"/>
        </w:rPr>
      </w:pPr>
    </w:p>
    <w:p w:rsidR="00751763" w:rsidRDefault="00751763" w:rsidP="00CF1067">
      <w:pPr>
        <w:rPr>
          <w:rFonts w:ascii="Times New Roman" w:hAnsi="Times New Roman"/>
          <w:b/>
          <w:sz w:val="44"/>
          <w:szCs w:val="44"/>
          <w:shd w:val="clear" w:color="auto" w:fill="FFFFFF"/>
        </w:rPr>
      </w:pPr>
    </w:p>
    <w:p w:rsidR="00751763" w:rsidRDefault="00751763" w:rsidP="00CF1067">
      <w:pPr>
        <w:rPr>
          <w:rFonts w:ascii="Times New Roman" w:hAnsi="Times New Roman"/>
          <w:b/>
          <w:sz w:val="44"/>
          <w:szCs w:val="44"/>
          <w:shd w:val="clear" w:color="auto" w:fill="FFFFFF"/>
        </w:rPr>
      </w:pPr>
    </w:p>
    <w:p w:rsidR="00751763" w:rsidRDefault="00751763" w:rsidP="00CF1067">
      <w:pPr>
        <w:jc w:val="center"/>
        <w:rPr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shd w:val="clear" w:color="auto" w:fill="FFFFFF"/>
        </w:rPr>
        <w:t>Демонстрационное учебно-наглядное  </w:t>
      </w:r>
      <w:r>
        <w:rPr>
          <w:rFonts w:ascii="Times New Roman" w:hAnsi="Times New Roman"/>
          <w:b/>
          <w:bCs/>
          <w:sz w:val="44"/>
          <w:szCs w:val="44"/>
          <w:shd w:val="clear" w:color="auto" w:fill="FFFFFF"/>
        </w:rPr>
        <w:t>пособие</w:t>
      </w:r>
    </w:p>
    <w:p w:rsidR="00751763" w:rsidRDefault="00751763" w:rsidP="00CF1067">
      <w:pPr>
        <w:jc w:val="center"/>
        <w:rPr>
          <w:rFonts w:ascii="Times New Roman" w:hAnsi="Times New Roman"/>
          <w:sz w:val="52"/>
          <w:szCs w:val="52"/>
          <w:shd w:val="clear" w:color="auto" w:fill="FFFFFF"/>
        </w:rPr>
      </w:pPr>
      <w:r>
        <w:rPr>
          <w:rFonts w:ascii="Times New Roman" w:hAnsi="Times New Roman"/>
          <w:b/>
          <w:i/>
          <w:sz w:val="52"/>
          <w:szCs w:val="52"/>
          <w:u w:val="single"/>
          <w:shd w:val="clear" w:color="auto" w:fill="FFFFFF"/>
        </w:rPr>
        <w:t>«</w:t>
      </w:r>
      <w:r>
        <w:rPr>
          <w:rFonts w:ascii="Times New Roman" w:hAnsi="Times New Roman"/>
          <w:b/>
          <w:bCs/>
          <w:i/>
          <w:sz w:val="52"/>
          <w:szCs w:val="52"/>
          <w:u w:val="single"/>
          <w:shd w:val="clear" w:color="auto" w:fill="FFFFFF"/>
        </w:rPr>
        <w:t>Календарь</w:t>
      </w:r>
      <w:r>
        <w:rPr>
          <w:rFonts w:ascii="Times New Roman" w:hAnsi="Times New Roman"/>
          <w:b/>
          <w:i/>
          <w:sz w:val="52"/>
          <w:szCs w:val="52"/>
          <w:u w:val="single"/>
          <w:shd w:val="clear" w:color="auto" w:fill="FFFFFF"/>
        </w:rPr>
        <w:t> </w:t>
      </w:r>
      <w:r>
        <w:rPr>
          <w:b/>
          <w:i/>
          <w:sz w:val="52"/>
          <w:szCs w:val="52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52"/>
          <w:szCs w:val="52"/>
          <w:u w:val="single"/>
          <w:shd w:val="clear" w:color="auto" w:fill="FFFFFF"/>
        </w:rPr>
        <w:t>природы и погоды</w:t>
      </w:r>
      <w:r>
        <w:rPr>
          <w:rFonts w:ascii="Times New Roman" w:hAnsi="Times New Roman"/>
          <w:b/>
          <w:i/>
          <w:sz w:val="52"/>
          <w:szCs w:val="52"/>
          <w:u w:val="single"/>
          <w:shd w:val="clear" w:color="auto" w:fill="FFFFFF"/>
        </w:rPr>
        <w:t>»</w:t>
      </w:r>
    </w:p>
    <w:p w:rsidR="00751763" w:rsidRDefault="00751763" w:rsidP="00CF1067">
      <w:pPr>
        <w:jc w:val="center"/>
        <w:rPr>
          <w:rFonts w:ascii="Times New Roman" w:hAnsi="Times New Roman"/>
          <w:sz w:val="52"/>
          <w:szCs w:val="52"/>
          <w:shd w:val="clear" w:color="auto" w:fill="FFFFFF"/>
        </w:rPr>
      </w:pPr>
    </w:p>
    <w:p w:rsidR="00751763" w:rsidRDefault="00751763" w:rsidP="00CF1067">
      <w:pPr>
        <w:rPr>
          <w:rFonts w:ascii="Times New Roman" w:hAnsi="Times New Roman"/>
          <w:sz w:val="52"/>
          <w:szCs w:val="52"/>
          <w:shd w:val="clear" w:color="auto" w:fill="FFFFFF"/>
        </w:rPr>
      </w:pPr>
    </w:p>
    <w:p w:rsidR="00751763" w:rsidRDefault="00751763" w:rsidP="00CF1067">
      <w:pPr>
        <w:rPr>
          <w:rFonts w:ascii="Times New Roman" w:hAnsi="Times New Roman"/>
          <w:sz w:val="52"/>
          <w:szCs w:val="52"/>
          <w:shd w:val="clear" w:color="auto" w:fill="FFFFFF"/>
        </w:rPr>
      </w:pPr>
    </w:p>
    <w:p w:rsidR="00751763" w:rsidRDefault="00751763" w:rsidP="00CF1067">
      <w:pPr>
        <w:rPr>
          <w:rFonts w:ascii="Times New Roman" w:hAnsi="Times New Roman"/>
          <w:sz w:val="52"/>
          <w:szCs w:val="52"/>
          <w:shd w:val="clear" w:color="auto" w:fill="FFFFFF"/>
        </w:rPr>
      </w:pPr>
    </w:p>
    <w:p w:rsidR="00751763" w:rsidRDefault="00751763" w:rsidP="00CF1067">
      <w:pPr>
        <w:rPr>
          <w:rFonts w:ascii="Times New Roman" w:hAnsi="Times New Roman"/>
          <w:sz w:val="52"/>
          <w:szCs w:val="52"/>
          <w:shd w:val="clear" w:color="auto" w:fill="FFFFFF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763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Рассказово</w:t>
      </w:r>
    </w:p>
    <w:p w:rsidR="00751763" w:rsidRPr="00CF1067" w:rsidRDefault="00751763" w:rsidP="00CF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751763" w:rsidRPr="000E70E7" w:rsidRDefault="00751763" w:rsidP="000E70E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70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E70E7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«</w:t>
      </w:r>
      <w:r w:rsidRPr="000E70E7"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>Календарь</w:t>
      </w:r>
      <w:r w:rsidRPr="000E70E7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 </w:t>
      </w:r>
      <w:r w:rsidRPr="000E70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E70E7"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>природы и погоды</w:t>
      </w:r>
      <w:r w:rsidRPr="000E70E7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»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t xml:space="preserve"> – демонстрационное учебно-наглядное  </w:t>
      </w:r>
      <w:r w:rsidRPr="000E70E7">
        <w:rPr>
          <w:rFonts w:ascii="Times New Roman" w:hAnsi="Times New Roman"/>
          <w:bCs/>
          <w:sz w:val="28"/>
          <w:szCs w:val="28"/>
          <w:shd w:val="clear" w:color="auto" w:fill="FFFFFF"/>
        </w:rPr>
        <w:t>пособие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t>, предназначенное для организации моделирующей природоведческой деятельности с </w:t>
      </w:r>
      <w:r w:rsidRPr="000E70E7">
        <w:rPr>
          <w:rFonts w:ascii="Times New Roman" w:hAnsi="Times New Roman"/>
          <w:bCs/>
          <w:sz w:val="28"/>
          <w:szCs w:val="28"/>
          <w:shd w:val="clear" w:color="auto" w:fill="FFFFFF"/>
        </w:rPr>
        <w:t>детьми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t> младшего и среднего дошкольного возраста. Способствует развитию наблюдательности, наглядно-образного и предметно-схематичного мышления </w:t>
      </w:r>
      <w:r w:rsidRPr="000E70E7">
        <w:rPr>
          <w:rFonts w:ascii="Times New Roman" w:hAnsi="Times New Roman"/>
          <w:bCs/>
          <w:sz w:val="28"/>
          <w:szCs w:val="28"/>
          <w:shd w:val="clear" w:color="auto" w:fill="FFFFFF"/>
        </w:rPr>
        <w:t>ребенка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t>, активизации его памяти, внимания и воображения,</w:t>
      </w:r>
      <w:r w:rsidRPr="000E70E7">
        <w:rPr>
          <w:rFonts w:ascii="Times New Roman" w:hAnsi="Times New Roman"/>
          <w:sz w:val="28"/>
          <w:szCs w:val="28"/>
        </w:rPr>
        <w:t xml:space="preserve"> 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t>познавательной деятельности.</w:t>
      </w:r>
    </w:p>
    <w:p w:rsidR="00751763" w:rsidRPr="000E70E7" w:rsidRDefault="00751763" w:rsidP="000E70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70E7">
        <w:rPr>
          <w:rFonts w:ascii="Times New Roman" w:hAnsi="Times New Roman"/>
          <w:b/>
          <w:i/>
          <w:sz w:val="28"/>
          <w:szCs w:val="28"/>
          <w:u w:val="single"/>
        </w:rPr>
        <w:t>Цель работы</w:t>
      </w:r>
      <w:r w:rsidRPr="000E70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70E7">
        <w:rPr>
          <w:rFonts w:ascii="Times New Roman" w:hAnsi="Times New Roman"/>
          <w:b/>
          <w:i/>
          <w:sz w:val="28"/>
          <w:szCs w:val="28"/>
          <w:u w:val="single"/>
        </w:rPr>
        <w:t>с календарем природы</w:t>
      </w:r>
      <w:r w:rsidRPr="000E70E7">
        <w:rPr>
          <w:rFonts w:ascii="Times New Roman" w:hAnsi="Times New Roman"/>
          <w:b/>
          <w:sz w:val="28"/>
          <w:szCs w:val="28"/>
          <w:u w:val="single"/>
        </w:rPr>
        <w:t>:</w:t>
      </w:r>
      <w:r w:rsidRPr="000E70E7">
        <w:rPr>
          <w:rFonts w:ascii="Times New Roman" w:hAnsi="Times New Roman"/>
          <w:sz w:val="28"/>
          <w:szCs w:val="28"/>
        </w:rPr>
        <w:t xml:space="preserve"> создать условия для обеспечения успешного усвоения детьми знаний 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t>о сезонных  явлениях в природе, их влиянии на животный мир и на мир растений.</w:t>
      </w:r>
    </w:p>
    <w:p w:rsidR="00751763" w:rsidRPr="000E70E7" w:rsidRDefault="00751763" w:rsidP="000E70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70E7">
        <w:rPr>
          <w:rFonts w:ascii="Times New Roman" w:hAnsi="Times New Roman"/>
          <w:b/>
          <w:i/>
          <w:sz w:val="28"/>
          <w:szCs w:val="28"/>
          <w:u w:val="single"/>
        </w:rPr>
        <w:t>В ходе работы с календарем природы решаются следующие задачи</w:t>
      </w:r>
      <w:r w:rsidRPr="000E70E7">
        <w:rPr>
          <w:rFonts w:ascii="Times New Roman" w:hAnsi="Times New Roman"/>
          <w:b/>
          <w:sz w:val="28"/>
          <w:szCs w:val="28"/>
          <w:u w:val="single"/>
        </w:rPr>
        <w:t>:</w:t>
      </w:r>
      <w:r w:rsidRPr="000E70E7">
        <w:rPr>
          <w:rFonts w:ascii="Times New Roman" w:hAnsi="Times New Roman"/>
          <w:b/>
          <w:sz w:val="28"/>
          <w:szCs w:val="28"/>
        </w:rPr>
        <w:t xml:space="preserve"> </w:t>
      </w:r>
      <w:r w:rsidRPr="000E70E7">
        <w:rPr>
          <w:rFonts w:ascii="Times New Roman" w:hAnsi="Times New Roman"/>
          <w:sz w:val="28"/>
          <w:szCs w:val="28"/>
        </w:rPr>
        <w:t xml:space="preserve">формирование у детей элементарных представлений об экологии, явлениях природы: 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t>развитие умения узнавать и называть время года; выделять их признаки и умение замечать и называть изменения в при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softHyphen/>
        <w:t>роде; формирование умения устанавливать простейшие свя</w:t>
      </w:r>
      <w:r w:rsidRPr="000E70E7">
        <w:rPr>
          <w:rFonts w:ascii="Times New Roman" w:hAnsi="Times New Roman"/>
          <w:sz w:val="28"/>
          <w:szCs w:val="28"/>
          <w:shd w:val="clear" w:color="auto" w:fill="FFFFFF"/>
        </w:rPr>
        <w:softHyphen/>
        <w:t>зи между явлениями живой и неживой природы (похолодало — исчезли : бабочки, жуки; отцвели цветы и т. д.).</w:t>
      </w:r>
    </w:p>
    <w:p w:rsidR="00751763" w:rsidRPr="000E70E7" w:rsidRDefault="00751763" w:rsidP="000E70E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E70E7">
        <w:rPr>
          <w:b/>
          <w:i/>
          <w:sz w:val="28"/>
          <w:szCs w:val="28"/>
          <w:u w:val="single"/>
          <w:shd w:val="clear" w:color="auto" w:fill="FFFFFF"/>
        </w:rPr>
        <w:t>Описание календаря.</w:t>
      </w:r>
      <w:r w:rsidRPr="000E70E7">
        <w:rPr>
          <w:sz w:val="28"/>
          <w:szCs w:val="28"/>
          <w:shd w:val="clear" w:color="auto" w:fill="FFFFFF"/>
        </w:rPr>
        <w:t xml:space="preserve"> Настенный календарь представляет собой большой диск из плотного гладкого картона </w:t>
      </w:r>
      <w:r w:rsidRPr="000E70E7">
        <w:rPr>
          <w:sz w:val="28"/>
          <w:szCs w:val="28"/>
        </w:rPr>
        <w:t>с вращающейся стрелкой</w:t>
      </w:r>
      <w:r w:rsidRPr="000E70E7">
        <w:rPr>
          <w:sz w:val="28"/>
          <w:szCs w:val="28"/>
          <w:shd w:val="clear" w:color="auto" w:fill="FFFFFF"/>
        </w:rPr>
        <w:t>, который делится на 4 сектора с яркими реалистичными картинками, изображающие времена года и типичными для конкретного сезона значками состояния погоды (солнечно, пасмурно, снег, дождь и др.)</w:t>
      </w:r>
      <w:r w:rsidRPr="000E70E7">
        <w:rPr>
          <w:sz w:val="28"/>
          <w:szCs w:val="28"/>
        </w:rPr>
        <w:t xml:space="preserve"> Каждый сектор имеет свой цвет, который соответствует определенному сезону  календарного года: синий – зима, зеленый – весна, красный – лето, желтый  - осень. </w:t>
      </w:r>
    </w:p>
    <w:p w:rsidR="00751763" w:rsidRPr="000E70E7" w:rsidRDefault="00751763" w:rsidP="000E70E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70E7">
        <w:rPr>
          <w:rFonts w:ascii="Times New Roman" w:hAnsi="Times New Roman"/>
          <w:sz w:val="28"/>
          <w:szCs w:val="28"/>
          <w:shd w:val="clear" w:color="auto" w:fill="FFFFFF"/>
        </w:rPr>
        <w:t>Одновременно в комплект пособия входят карточки с сезонными картинками для закрепления темы "Времена года".</w:t>
      </w:r>
    </w:p>
    <w:p w:rsidR="00751763" w:rsidRPr="000E70E7" w:rsidRDefault="00751763" w:rsidP="000E70E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E70E7">
        <w:rPr>
          <w:sz w:val="28"/>
          <w:szCs w:val="28"/>
        </w:rPr>
        <w:t xml:space="preserve">Это наглядное пособие многофункционально и не имеет возрастных ограничений. Усложняя и модифицируя основное содержание календаря, его можно использовать во всех возрастных группах. Может дополняться следующими моделями: «Дни недели», «Наблюдения за живыми объектами», альбомами для фиксации природных явлений, что позволяет детям сравнивать погодные условия в течение сезона. Сюда же могут помещаться и рисунки детей и, наконец, просто украшать групповое помещение. </w:t>
      </w:r>
    </w:p>
    <w:p w:rsidR="00751763" w:rsidRPr="000E70E7" w:rsidRDefault="00751763" w:rsidP="000E70E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E70E7">
        <w:rPr>
          <w:sz w:val="28"/>
          <w:szCs w:val="28"/>
        </w:rPr>
        <w:t>Календарь очень мобилен: можно использовать  его как пособие в  разных НОД, в дидактических играх, в индивидуальной работе.</w:t>
      </w:r>
    </w:p>
    <w:p w:rsidR="00751763" w:rsidRPr="000E70E7" w:rsidRDefault="00751763" w:rsidP="000E70E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E70E7">
        <w:rPr>
          <w:b/>
          <w:i/>
          <w:sz w:val="28"/>
          <w:szCs w:val="28"/>
          <w:u w:val="single"/>
        </w:rPr>
        <w:t>Работа с календарем.</w:t>
      </w:r>
      <w:r w:rsidRPr="000E70E7">
        <w:rPr>
          <w:sz w:val="28"/>
          <w:szCs w:val="28"/>
        </w:rPr>
        <w:t xml:space="preserve"> Календарь отражает состояние природы в ту неделю, когда происходят ежедневные наблюдения детей. Заполнение календаря, то есть фиксация наблюдений за погодой с помощью стрелки, неотъемлемая часть «недельной методики» ознакомления детей с сезонными явлениями природы. Так же, одновременно строится и работа воспитателя с учетом конкретного содержания календаря, задач обобщения. С помощью вопросов педагог организует и направляет ход рассуждений детей на выявление закономерностей изменений в природе. </w:t>
      </w:r>
    </w:p>
    <w:p w:rsidR="00751763" w:rsidRPr="000E70E7" w:rsidRDefault="00751763" w:rsidP="000E70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0E70E7"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Работа с карточками:</w:t>
      </w:r>
    </w:p>
    <w:p w:rsidR="00751763" w:rsidRPr="000E70E7" w:rsidRDefault="00751763" w:rsidP="000E70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0E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играть можно по правилам известных игр, так же </w:t>
      </w:r>
      <w:r w:rsidRPr="000E70E7">
        <w:rPr>
          <w:rFonts w:ascii="Times New Roman" w:hAnsi="Times New Roman"/>
          <w:sz w:val="28"/>
          <w:szCs w:val="28"/>
          <w:lang w:eastAsia="ru-RU"/>
        </w:rPr>
        <w:t>можно придумать свои, не менее интересные игры.</w:t>
      </w:r>
    </w:p>
    <w:p w:rsidR="00751763" w:rsidRPr="000E70E7" w:rsidRDefault="00751763" w:rsidP="000E70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0E7">
        <w:rPr>
          <w:rFonts w:ascii="Times New Roman" w:hAnsi="Times New Roman"/>
          <w:sz w:val="28"/>
          <w:szCs w:val="28"/>
          <w:lang w:eastAsia="ru-RU"/>
        </w:rPr>
        <w:t>«Лото» - собери карточки каждого сезона.</w:t>
      </w:r>
    </w:p>
    <w:p w:rsidR="00751763" w:rsidRPr="000E70E7" w:rsidRDefault="00751763" w:rsidP="000E70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0E7">
        <w:rPr>
          <w:rFonts w:ascii="Times New Roman" w:hAnsi="Times New Roman"/>
          <w:sz w:val="28"/>
          <w:szCs w:val="28"/>
          <w:lang w:eastAsia="ru-RU"/>
        </w:rPr>
        <w:t>«Определи, какая карточка лишняя»  - добавьте к одному сезону одну карточку другого сезона.</w:t>
      </w:r>
    </w:p>
    <w:p w:rsidR="00751763" w:rsidRPr="000E70E7" w:rsidRDefault="00751763" w:rsidP="000E70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0E7">
        <w:rPr>
          <w:rFonts w:ascii="Times New Roman" w:hAnsi="Times New Roman"/>
          <w:sz w:val="28"/>
          <w:szCs w:val="28"/>
          <w:lang w:eastAsia="ru-RU"/>
        </w:rPr>
        <w:t>«Определи признаки сезона на картинке» - объясни, как ты понял, что на картинке именно этот сезон.</w:t>
      </w:r>
    </w:p>
    <w:p w:rsidR="00751763" w:rsidRPr="000E70E7" w:rsidRDefault="00751763" w:rsidP="000E70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0E7">
        <w:rPr>
          <w:rFonts w:ascii="Times New Roman" w:hAnsi="Times New Roman"/>
          <w:sz w:val="28"/>
          <w:szCs w:val="28"/>
          <w:lang w:eastAsia="ru-RU"/>
        </w:rPr>
        <w:t>«Найди все картинки» - кто быстрее найдет карточки именно своего сезона.</w:t>
      </w:r>
    </w:p>
    <w:p w:rsidR="00751763" w:rsidRPr="000E70E7" w:rsidRDefault="00751763" w:rsidP="000E70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63" w:rsidRPr="000E70E7" w:rsidRDefault="00751763" w:rsidP="000E70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63" w:rsidRPr="000E70E7" w:rsidRDefault="00751763" w:rsidP="000E70E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E70E7">
        <w:rPr>
          <w:sz w:val="28"/>
          <w:szCs w:val="28"/>
        </w:rPr>
        <w:t xml:space="preserve">         </w:t>
      </w:r>
    </w:p>
    <w:p w:rsidR="00751763" w:rsidRPr="000E70E7" w:rsidRDefault="00751763" w:rsidP="000E70E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51763" w:rsidRPr="000E70E7" w:rsidRDefault="00751763" w:rsidP="000E70E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1763" w:rsidRPr="000E70E7" w:rsidSect="003D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069"/>
    <w:multiLevelType w:val="multilevel"/>
    <w:tmpl w:val="5C98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3AE"/>
    <w:rsid w:val="00046E00"/>
    <w:rsid w:val="00071260"/>
    <w:rsid w:val="00072B7D"/>
    <w:rsid w:val="000E70E7"/>
    <w:rsid w:val="001E5E35"/>
    <w:rsid w:val="00243A1A"/>
    <w:rsid w:val="00257C70"/>
    <w:rsid w:val="003B5D0C"/>
    <w:rsid w:val="003D31C0"/>
    <w:rsid w:val="003E6BDC"/>
    <w:rsid w:val="004B4630"/>
    <w:rsid w:val="00543EB7"/>
    <w:rsid w:val="005A0E54"/>
    <w:rsid w:val="005D1F0E"/>
    <w:rsid w:val="006333AE"/>
    <w:rsid w:val="006F7A53"/>
    <w:rsid w:val="00751763"/>
    <w:rsid w:val="00782EA6"/>
    <w:rsid w:val="008551EF"/>
    <w:rsid w:val="00A43D57"/>
    <w:rsid w:val="00CF1067"/>
    <w:rsid w:val="00E10F35"/>
    <w:rsid w:val="00E40253"/>
    <w:rsid w:val="00E42AF0"/>
    <w:rsid w:val="00E73201"/>
    <w:rsid w:val="00F1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C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A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0E5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5A0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A0E5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F7A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3</Pages>
  <Words>493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7</cp:revision>
  <dcterms:created xsi:type="dcterms:W3CDTF">2021-03-27T06:43:00Z</dcterms:created>
  <dcterms:modified xsi:type="dcterms:W3CDTF">2021-04-08T13:30:00Z</dcterms:modified>
</cp:coreProperties>
</file>